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C2D1" w14:textId="1B5CE536" w:rsidR="00AD5496" w:rsidRPr="00DB303E" w:rsidRDefault="00282350" w:rsidP="00326F27">
      <w:pPr>
        <w:pStyle w:val="ad"/>
        <w:rPr>
          <w:rFonts w:asciiTheme="minorEastAsia" w:eastAsiaTheme="minorEastAsia" w:hAnsiTheme="minorEastAsia"/>
          <w:b/>
          <w:color w:val="FF0000"/>
          <w:sz w:val="20"/>
        </w:rPr>
      </w:pPr>
      <w:r w:rsidRPr="007C4FE8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8410D1" wp14:editId="6C82A465">
                <wp:simplePos x="0" y="0"/>
                <wp:positionH relativeFrom="column">
                  <wp:posOffset>4445</wp:posOffset>
                </wp:positionH>
                <wp:positionV relativeFrom="paragraph">
                  <wp:posOffset>-1059459</wp:posOffset>
                </wp:positionV>
                <wp:extent cx="720090" cy="0"/>
                <wp:effectExtent l="0" t="38100" r="41910" b="38100"/>
                <wp:wrapNone/>
                <wp:docPr id="1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EB1C0" id="Line 138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83.4pt" to="57.05pt,-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  <w:r w:rsidR="00E91E90" w:rsidRPr="007C4FE8">
        <w:rPr>
          <w:rFonts w:hint="eastAsia"/>
          <w:b/>
          <w:sz w:val="24"/>
          <w:szCs w:val="24"/>
        </w:rPr>
        <w:t>研究論文</w:t>
      </w:r>
      <w:r w:rsidR="00DB303E">
        <w:rPr>
          <w:rFonts w:hint="eastAsia"/>
          <w:b/>
          <w:sz w:val="24"/>
          <w:szCs w:val="24"/>
        </w:rPr>
        <w:t xml:space="preserve"> </w:t>
      </w:r>
      <w:r w:rsidR="00DB303E" w:rsidRPr="00DB303E">
        <w:rPr>
          <w:rFonts w:asciiTheme="minorEastAsia" w:eastAsiaTheme="minorEastAsia" w:hAnsiTheme="minorEastAsia" w:hint="eastAsia"/>
          <w:color w:val="FF0000"/>
          <w:sz w:val="20"/>
        </w:rPr>
        <w:t>技術資料</w:t>
      </w:r>
      <w:r w:rsidR="00DB303E">
        <w:rPr>
          <w:rFonts w:asciiTheme="minorEastAsia" w:eastAsiaTheme="minorEastAsia" w:hAnsiTheme="minorEastAsia" w:hint="eastAsia"/>
          <w:color w:val="FF0000"/>
          <w:sz w:val="20"/>
        </w:rPr>
        <w:t>の場合は変更してください</w:t>
      </w:r>
    </w:p>
    <w:p w14:paraId="4CA1C2D2" w14:textId="77777777" w:rsidR="00AD5496" w:rsidRPr="009C20D1" w:rsidRDefault="00AD5496" w:rsidP="0078114B">
      <w:pPr>
        <w:pStyle w:val="000"/>
        <w:spacing w:line="240" w:lineRule="exact"/>
      </w:pPr>
    </w:p>
    <w:p w14:paraId="4CA1C2D4" w14:textId="4E247ADB" w:rsidR="00AD5496" w:rsidRPr="008B2B9A" w:rsidRDefault="00AD5496" w:rsidP="0078114B">
      <w:pPr>
        <w:pStyle w:val="a5"/>
        <w:spacing w:line="440" w:lineRule="exact"/>
      </w:pPr>
      <w:r w:rsidRPr="008B2B9A">
        <w:rPr>
          <w:rFonts w:hint="eastAsia"/>
        </w:rPr>
        <w:t>タイトル</w:t>
      </w:r>
    </w:p>
    <w:p w14:paraId="4CA1C2D6" w14:textId="40EBFE49" w:rsidR="00AD5496" w:rsidRPr="008B2B9A" w:rsidRDefault="00AD5496" w:rsidP="0078114B">
      <w:pPr>
        <w:pStyle w:val="000"/>
        <w:spacing w:line="240" w:lineRule="exact"/>
        <w:rPr>
          <w:sz w:val="24"/>
        </w:rPr>
      </w:pPr>
    </w:p>
    <w:p w14:paraId="4CA1C2D7" w14:textId="688A0B55" w:rsidR="00AD5496" w:rsidRPr="008B2B9A" w:rsidRDefault="00E51FD8" w:rsidP="0078114B">
      <w:pPr>
        <w:pStyle w:val="af0"/>
        <w:spacing w:line="300" w:lineRule="exact"/>
        <w:rPr>
          <w:sz w:val="21"/>
          <w:szCs w:val="21"/>
        </w:rPr>
      </w:pPr>
      <w:r w:rsidRPr="008B2B9A">
        <w:rPr>
          <w:rFonts w:hint="eastAsia"/>
          <w:sz w:val="21"/>
          <w:szCs w:val="21"/>
        </w:rPr>
        <w:t>著者名</w:t>
      </w:r>
    </w:p>
    <w:p w14:paraId="0DECB1D4" w14:textId="77777777" w:rsidR="00282350" w:rsidRPr="008B2B9A" w:rsidRDefault="00282350" w:rsidP="0078114B">
      <w:pPr>
        <w:pStyle w:val="000"/>
        <w:spacing w:line="220" w:lineRule="exact"/>
      </w:pPr>
    </w:p>
    <w:p w14:paraId="6674772D" w14:textId="77777777" w:rsidR="00282350" w:rsidRDefault="00282350" w:rsidP="0078114B">
      <w:pPr>
        <w:pStyle w:val="000"/>
        <w:spacing w:line="240" w:lineRule="exact"/>
        <w:rPr>
          <w:sz w:val="21"/>
          <w:szCs w:val="21"/>
        </w:rPr>
      </w:pPr>
    </w:p>
    <w:p w14:paraId="14FEF144" w14:textId="77777777" w:rsidR="00A86A91" w:rsidRPr="008B2B9A" w:rsidRDefault="00A86A91" w:rsidP="0078114B">
      <w:pPr>
        <w:pStyle w:val="000"/>
        <w:spacing w:line="240" w:lineRule="exact"/>
        <w:rPr>
          <w:rFonts w:hint="eastAsia"/>
          <w:sz w:val="21"/>
          <w:szCs w:val="21"/>
        </w:rPr>
      </w:pPr>
    </w:p>
    <w:p w14:paraId="4CA1C2D9" w14:textId="1D6B9407" w:rsidR="00AD5496" w:rsidRPr="008B2B9A" w:rsidRDefault="00AD5496" w:rsidP="0078114B">
      <w:pPr>
        <w:pStyle w:val="af1"/>
        <w:rPr>
          <w:rFonts w:eastAsia="ＭＳ 明朝"/>
          <w:sz w:val="22"/>
          <w:szCs w:val="22"/>
        </w:rPr>
      </w:pPr>
      <w:r w:rsidRPr="008B2B9A">
        <w:rPr>
          <w:rFonts w:eastAsia="ＭＳ 明朝" w:cs="ＭＳ 明朝"/>
          <w:sz w:val="22"/>
          <w:szCs w:val="22"/>
        </w:rPr>
        <w:t>タイトル</w:t>
      </w:r>
      <w:r w:rsidR="0078114B">
        <w:rPr>
          <w:rFonts w:eastAsia="ＭＳ 明朝" w:cs="ＭＳ 明朝" w:hint="eastAsia"/>
          <w:sz w:val="22"/>
          <w:szCs w:val="22"/>
        </w:rPr>
        <w:t>英文</w:t>
      </w:r>
    </w:p>
    <w:p w14:paraId="4CA1C2DB" w14:textId="77777777" w:rsidR="00AD5496" w:rsidRDefault="00AD5496" w:rsidP="0078114B">
      <w:pPr>
        <w:pStyle w:val="0131"/>
        <w:spacing w:line="240" w:lineRule="exact"/>
        <w:rPr>
          <w:sz w:val="18"/>
        </w:rPr>
      </w:pPr>
    </w:p>
    <w:p w14:paraId="4CA1C2DC" w14:textId="0E88C31A" w:rsidR="00AD5496" w:rsidRPr="007C4FE8" w:rsidRDefault="0078114B" w:rsidP="0078114B">
      <w:pPr>
        <w:pStyle w:val="af2"/>
        <w:rPr>
          <w:sz w:val="21"/>
          <w:szCs w:val="21"/>
        </w:rPr>
      </w:pPr>
      <w:r w:rsidRPr="007C4FE8">
        <w:rPr>
          <w:rFonts w:hint="eastAsia"/>
          <w:sz w:val="21"/>
          <w:szCs w:val="21"/>
        </w:rPr>
        <w:t>ローマ字</w:t>
      </w:r>
      <w:r w:rsidR="00E51FD8" w:rsidRPr="007C4FE8">
        <w:rPr>
          <w:rFonts w:hint="eastAsia"/>
          <w:sz w:val="21"/>
          <w:szCs w:val="21"/>
        </w:rPr>
        <w:t>著者名</w:t>
      </w:r>
    </w:p>
    <w:p w14:paraId="4CA1C2DD" w14:textId="77777777" w:rsidR="00B127D4" w:rsidRPr="008B2B9A" w:rsidRDefault="00B127D4" w:rsidP="0078114B">
      <w:pPr>
        <w:pStyle w:val="000"/>
        <w:spacing w:line="220" w:lineRule="exact"/>
        <w:rPr>
          <w:noProof w:val="0"/>
          <w:lang w:val="en-GB"/>
        </w:rPr>
      </w:pPr>
    </w:p>
    <w:p w14:paraId="78C646FD" w14:textId="10DE510C" w:rsidR="00282350" w:rsidRPr="007C4FE8" w:rsidRDefault="00282350" w:rsidP="0078114B">
      <w:pPr>
        <w:pStyle w:val="000"/>
        <w:rPr>
          <w:noProof w:val="0"/>
          <w:lang w:val="en-GB"/>
        </w:rPr>
      </w:pPr>
    </w:p>
    <w:p w14:paraId="3F5AECD7" w14:textId="1087B9A7" w:rsidR="00282350" w:rsidRPr="008B2B9A" w:rsidRDefault="0078114B" w:rsidP="001558E5">
      <w:pPr>
        <w:pStyle w:val="000"/>
        <w:spacing w:line="240" w:lineRule="exact"/>
        <w:ind w:firstLine="181"/>
        <w:rPr>
          <w:rFonts w:hint="eastAsia"/>
          <w:noProof w:val="0"/>
          <w:lang w:val="en-GB"/>
        </w:rPr>
      </w:pPr>
      <w:r w:rsidRPr="0078114B">
        <w:rPr>
          <w:rStyle w:val="synopsis"/>
          <w:rFonts w:ascii="Century" w:eastAsia="ＭＳ 明朝" w:hAnsi="Century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82F65AA" wp14:editId="6AE9ACA0">
                <wp:simplePos x="0" y="0"/>
                <wp:positionH relativeFrom="column">
                  <wp:posOffset>372110</wp:posOffset>
                </wp:positionH>
                <wp:positionV relativeFrom="page">
                  <wp:posOffset>3596005</wp:posOffset>
                </wp:positionV>
                <wp:extent cx="5649480" cy="2271960"/>
                <wp:effectExtent l="0" t="0" r="889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480" cy="22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81B5" w14:textId="77777777" w:rsidR="001558E5" w:rsidRDefault="0078114B" w:rsidP="0078114B">
                            <w:r w:rsidRPr="007C4FE8">
                              <w:rPr>
                                <w:rFonts w:asciiTheme="minorHAnsi" w:hAnsiTheme="minorHAnsi"/>
                                <w:b/>
                              </w:rPr>
                              <w:t>Abstract:</w:t>
                            </w:r>
                            <w:r w:rsidRPr="007C4FE8">
                              <w:t xml:space="preserve"> </w:t>
                            </w:r>
                            <w:r w:rsidRPr="007C4FE8">
                              <w:rPr>
                                <w:rFonts w:hint="eastAsia"/>
                              </w:rPr>
                              <w:t>英文要旨（</w:t>
                            </w:r>
                            <w:r w:rsidRPr="007C4FE8">
                              <w:rPr>
                                <w:rFonts w:hint="eastAsia"/>
                              </w:rPr>
                              <w:t>200</w:t>
                            </w:r>
                            <w:r w:rsidRPr="007C4FE8">
                              <w:rPr>
                                <w:rFonts w:hint="eastAsia"/>
                              </w:rPr>
                              <w:t>語以内）を入れてください．</w:t>
                            </w:r>
                          </w:p>
                          <w:p w14:paraId="2DCBB85E" w14:textId="681401F0" w:rsidR="0078114B" w:rsidRPr="007C4FE8" w:rsidRDefault="0078114B" w:rsidP="0078114B"/>
                          <w:p w14:paraId="7B6CC895" w14:textId="77777777" w:rsidR="0078114B" w:rsidRPr="00DB303E" w:rsidRDefault="0078114B" w:rsidP="0078114B"/>
                          <w:p w14:paraId="1758058D" w14:textId="77777777" w:rsidR="0078114B" w:rsidRPr="007C4FE8" w:rsidRDefault="0078114B" w:rsidP="0078114B"/>
                          <w:p w14:paraId="26D9AACC" w14:textId="77777777" w:rsidR="0078114B" w:rsidRPr="007C4FE8" w:rsidRDefault="0078114B" w:rsidP="0078114B"/>
                          <w:p w14:paraId="077A0CE9" w14:textId="77777777" w:rsidR="0078114B" w:rsidRPr="00DB303E" w:rsidRDefault="0078114B" w:rsidP="0078114B"/>
                          <w:p w14:paraId="78AF9DE2" w14:textId="77777777" w:rsidR="0078114B" w:rsidRPr="007C4FE8" w:rsidRDefault="0078114B" w:rsidP="0078114B"/>
                          <w:p w14:paraId="0448CFEE" w14:textId="77777777" w:rsidR="0078114B" w:rsidRPr="00DB303E" w:rsidRDefault="0078114B" w:rsidP="0078114B"/>
                          <w:p w14:paraId="785D956E" w14:textId="77777777" w:rsidR="0078114B" w:rsidRPr="007C4FE8" w:rsidRDefault="0078114B" w:rsidP="0078114B"/>
                          <w:p w14:paraId="393A911A" w14:textId="77777777" w:rsidR="0078114B" w:rsidRPr="007C4FE8" w:rsidRDefault="0078114B" w:rsidP="0078114B"/>
                          <w:p w14:paraId="16DD5AE7" w14:textId="77777777" w:rsidR="0078114B" w:rsidRPr="007C4FE8" w:rsidRDefault="0078114B" w:rsidP="0078114B"/>
                          <w:p w14:paraId="44F51C32" w14:textId="77777777" w:rsidR="0078114B" w:rsidRPr="007C4FE8" w:rsidRDefault="0078114B" w:rsidP="0078114B">
                            <w:r w:rsidRPr="007C4FE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Key words:</w:t>
                            </w:r>
                            <w:r w:rsidRPr="007C4FE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C4FE8">
                              <w:rPr>
                                <w:rFonts w:hint="eastAsia"/>
                              </w:rPr>
                              <w:t>英文キーワード（</w:t>
                            </w:r>
                            <w:r w:rsidRPr="007C4FE8">
                              <w:rPr>
                                <w:rFonts w:hint="eastAsia"/>
                              </w:rPr>
                              <w:t>5</w:t>
                            </w:r>
                            <w:r w:rsidRPr="007C4FE8">
                              <w:rPr>
                                <w:rFonts w:hint="eastAsia"/>
                              </w:rPr>
                              <w:t>個以内）を入れてください．</w:t>
                            </w:r>
                          </w:p>
                          <w:p w14:paraId="623F37FE" w14:textId="56F1A789" w:rsidR="0078114B" w:rsidRPr="0078114B" w:rsidRDefault="00781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F6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3pt;margin-top:283.15pt;width:444.85pt;height:178.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" stroked="f">
                <v:textbox>
                  <w:txbxContent>
                    <w:p w14:paraId="4C7981B5" w14:textId="77777777" w:rsidR="001558E5" w:rsidRDefault="0078114B" w:rsidP="0078114B">
                      <w:r w:rsidRPr="007C4FE8">
                        <w:rPr>
                          <w:rFonts w:asciiTheme="minorHAnsi" w:hAnsiTheme="minorHAnsi"/>
                          <w:b/>
                        </w:rPr>
                        <w:t>Abstract:</w:t>
                      </w:r>
                      <w:r w:rsidRPr="007C4FE8">
                        <w:t xml:space="preserve"> </w:t>
                      </w:r>
                      <w:r w:rsidRPr="007C4FE8">
                        <w:rPr>
                          <w:rFonts w:hint="eastAsia"/>
                        </w:rPr>
                        <w:t>英文要旨（</w:t>
                      </w:r>
                      <w:r w:rsidRPr="007C4FE8">
                        <w:rPr>
                          <w:rFonts w:hint="eastAsia"/>
                        </w:rPr>
                        <w:t>200</w:t>
                      </w:r>
                      <w:r w:rsidRPr="007C4FE8">
                        <w:rPr>
                          <w:rFonts w:hint="eastAsia"/>
                        </w:rPr>
                        <w:t>語以内）を入れてください．</w:t>
                      </w:r>
                    </w:p>
                    <w:p w14:paraId="2DCBB85E" w14:textId="681401F0" w:rsidR="0078114B" w:rsidRPr="007C4FE8" w:rsidRDefault="0078114B" w:rsidP="0078114B"/>
                    <w:p w14:paraId="7B6CC895" w14:textId="77777777" w:rsidR="0078114B" w:rsidRPr="00DB303E" w:rsidRDefault="0078114B" w:rsidP="0078114B"/>
                    <w:p w14:paraId="1758058D" w14:textId="77777777" w:rsidR="0078114B" w:rsidRPr="007C4FE8" w:rsidRDefault="0078114B" w:rsidP="0078114B"/>
                    <w:p w14:paraId="26D9AACC" w14:textId="77777777" w:rsidR="0078114B" w:rsidRPr="007C4FE8" w:rsidRDefault="0078114B" w:rsidP="0078114B"/>
                    <w:p w14:paraId="077A0CE9" w14:textId="77777777" w:rsidR="0078114B" w:rsidRPr="00DB303E" w:rsidRDefault="0078114B" w:rsidP="0078114B"/>
                    <w:p w14:paraId="78AF9DE2" w14:textId="77777777" w:rsidR="0078114B" w:rsidRPr="007C4FE8" w:rsidRDefault="0078114B" w:rsidP="0078114B"/>
                    <w:p w14:paraId="0448CFEE" w14:textId="77777777" w:rsidR="0078114B" w:rsidRPr="00DB303E" w:rsidRDefault="0078114B" w:rsidP="0078114B"/>
                    <w:p w14:paraId="785D956E" w14:textId="77777777" w:rsidR="0078114B" w:rsidRPr="007C4FE8" w:rsidRDefault="0078114B" w:rsidP="0078114B"/>
                    <w:p w14:paraId="393A911A" w14:textId="77777777" w:rsidR="0078114B" w:rsidRPr="007C4FE8" w:rsidRDefault="0078114B" w:rsidP="0078114B"/>
                    <w:p w14:paraId="16DD5AE7" w14:textId="77777777" w:rsidR="0078114B" w:rsidRPr="007C4FE8" w:rsidRDefault="0078114B" w:rsidP="0078114B"/>
                    <w:p w14:paraId="44F51C32" w14:textId="77777777" w:rsidR="0078114B" w:rsidRPr="007C4FE8" w:rsidRDefault="0078114B" w:rsidP="0078114B">
                      <w:r w:rsidRPr="007C4FE8">
                        <w:rPr>
                          <w:rFonts w:asciiTheme="minorHAnsi" w:hAnsiTheme="minorHAnsi"/>
                          <w:b/>
                          <w:bCs/>
                        </w:rPr>
                        <w:t>Key words:</w:t>
                      </w:r>
                      <w:r w:rsidRPr="007C4FE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C4FE8">
                        <w:rPr>
                          <w:rFonts w:hint="eastAsia"/>
                        </w:rPr>
                        <w:t>英文キーワード（</w:t>
                      </w:r>
                      <w:r w:rsidRPr="007C4FE8">
                        <w:rPr>
                          <w:rFonts w:hint="eastAsia"/>
                        </w:rPr>
                        <w:t>5</w:t>
                      </w:r>
                      <w:r w:rsidRPr="007C4FE8">
                        <w:rPr>
                          <w:rFonts w:hint="eastAsia"/>
                        </w:rPr>
                        <w:t>個以内）を入れてください．</w:t>
                      </w:r>
                    </w:p>
                    <w:p w14:paraId="623F37FE" w14:textId="56F1A789" w:rsidR="0078114B" w:rsidRPr="0078114B" w:rsidRDefault="0078114B"/>
                  </w:txbxContent>
                </v:textbox>
                <w10:wrap type="topAndBottom" anchory="page"/>
              </v:shape>
            </w:pict>
          </mc:Fallback>
        </mc:AlternateContent>
      </w:r>
    </w:p>
    <w:p w14:paraId="4CA1C2E1" w14:textId="77777777" w:rsidR="00AD5496" w:rsidRDefault="00AD5496" w:rsidP="00BA28EB">
      <w:pPr>
        <w:pStyle w:val="000"/>
        <w:spacing w:line="240" w:lineRule="auto"/>
      </w:pPr>
    </w:p>
    <w:p w14:paraId="475AEA36" w14:textId="77777777" w:rsidR="006E1EC4" w:rsidRPr="008B2B9A" w:rsidRDefault="006E1EC4" w:rsidP="00BA28EB">
      <w:pPr>
        <w:pStyle w:val="000"/>
        <w:spacing w:line="240" w:lineRule="auto"/>
      </w:pPr>
    </w:p>
    <w:p w14:paraId="4CA1C2E2" w14:textId="77777777" w:rsidR="00AD5496" w:rsidRPr="008B2B9A" w:rsidRDefault="00AD5496">
      <w:pPr>
        <w:pStyle w:val="000"/>
        <w:spacing w:line="240" w:lineRule="auto"/>
        <w:ind w:firstLine="180"/>
        <w:sectPr w:rsidR="00AD5496" w:rsidRPr="008B2B9A" w:rsidSect="004375B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74" w:right="907" w:bottom="1474" w:left="907" w:header="794" w:footer="794" w:gutter="0"/>
          <w:cols w:space="420"/>
          <w:docGrid w:type="lines" w:linePitch="280" w:charSpace="86169"/>
        </w:sectPr>
      </w:pPr>
    </w:p>
    <w:p w14:paraId="4CA1C2E3" w14:textId="26C9FF62" w:rsidR="00AD5496" w:rsidRPr="00112B7B" w:rsidRDefault="00454D3F" w:rsidP="0078114B">
      <w:pPr>
        <w:pStyle w:val="af3"/>
        <w:ind w:firstLineChars="0" w:firstLine="0"/>
        <w:jc w:val="center"/>
        <w:rPr>
          <w:rFonts w:ascii="Century" w:eastAsia="ＭＳ 明朝" w:hAnsi="Century"/>
        </w:rPr>
      </w:pPr>
      <w:r w:rsidRPr="00112B7B">
        <w:rPr>
          <w:rFonts w:ascii="Century" w:eastAsia="ＭＳ 明朝" w:hAnsi="Century" w:hint="eastAsia"/>
          <w:b/>
        </w:rPr>
        <w:t>1</w:t>
      </w:r>
      <w:r w:rsidRPr="00112B7B">
        <w:rPr>
          <w:rFonts w:ascii="Century" w:eastAsia="ＭＳ 明朝" w:hAnsi="Century" w:hint="eastAsia"/>
          <w:b/>
        </w:rPr>
        <w:t>．</w:t>
      </w:r>
      <w:r w:rsidR="00747387" w:rsidRPr="00112B7B">
        <w:rPr>
          <w:rFonts w:asciiTheme="majorEastAsia" w:eastAsiaTheme="majorEastAsia" w:hAnsiTheme="majorEastAsia" w:hint="eastAsia"/>
          <w:b/>
        </w:rPr>
        <w:t>見出し（ゴチック</w:t>
      </w:r>
      <w:r w:rsidR="00747387" w:rsidRPr="00112B7B">
        <w:rPr>
          <w:rFonts w:asciiTheme="minorHAnsi" w:eastAsiaTheme="majorEastAsia" w:hAnsiTheme="minorHAnsi"/>
          <w:b/>
        </w:rPr>
        <w:t>2</w:t>
      </w:r>
      <w:r w:rsidR="00747387" w:rsidRPr="00112B7B">
        <w:rPr>
          <w:rFonts w:asciiTheme="majorEastAsia" w:eastAsiaTheme="majorEastAsia" w:hAnsiTheme="majorEastAsia" w:hint="eastAsia"/>
          <w:b/>
        </w:rPr>
        <w:t>行取り）</w:t>
      </w:r>
    </w:p>
    <w:p w14:paraId="499AA6BC" w14:textId="68E1FDF4" w:rsidR="00747387" w:rsidRPr="00112B7B" w:rsidRDefault="00747387" w:rsidP="00112B7B">
      <w:pPr>
        <w:pStyle w:val="af3"/>
        <w:spacing w:line="240" w:lineRule="auto"/>
        <w:ind w:firstLine="190"/>
        <w:rPr>
          <w:rFonts w:ascii="Century" w:eastAsia="ＭＳ 明朝" w:hAnsi="Century"/>
          <w:snapToGrid/>
        </w:rPr>
      </w:pPr>
      <w:r w:rsidRPr="00112B7B">
        <w:rPr>
          <w:rFonts w:ascii="Century" w:eastAsia="ＭＳ 明朝" w:hAnsi="Century" w:hint="eastAsia"/>
          <w:snapToGrid/>
        </w:rPr>
        <w:t>本文：</w:t>
      </w:r>
      <w:r w:rsidRPr="00112B7B">
        <w:rPr>
          <w:rFonts w:ascii="Century" w:eastAsia="ＭＳ 明朝" w:hAnsi="Century" w:hint="eastAsia"/>
          <w:snapToGrid/>
        </w:rPr>
        <w:t>1</w:t>
      </w:r>
      <w:r w:rsidRPr="00112B7B">
        <w:rPr>
          <w:rFonts w:ascii="Century" w:eastAsia="ＭＳ 明朝" w:hAnsi="Century" w:hint="eastAsia"/>
          <w:snapToGrid/>
        </w:rPr>
        <w:t>行</w:t>
      </w:r>
      <w:r w:rsidRPr="00112B7B">
        <w:rPr>
          <w:rFonts w:ascii="Century" w:eastAsia="ＭＳ 明朝" w:hAnsi="Century" w:hint="eastAsia"/>
          <w:snapToGrid/>
        </w:rPr>
        <w:t>25</w:t>
      </w:r>
      <w:r w:rsidRPr="00112B7B">
        <w:rPr>
          <w:rFonts w:ascii="Century" w:eastAsia="ＭＳ 明朝" w:hAnsi="Century" w:hint="eastAsia"/>
          <w:snapToGrid/>
        </w:rPr>
        <w:t>字×</w:t>
      </w:r>
      <w:r w:rsidRPr="00112B7B">
        <w:rPr>
          <w:rFonts w:ascii="Century" w:eastAsia="ＭＳ 明朝" w:hAnsi="Century" w:hint="eastAsia"/>
          <w:snapToGrid/>
        </w:rPr>
        <w:t>44</w:t>
      </w:r>
      <w:r w:rsidRPr="00112B7B">
        <w:rPr>
          <w:rFonts w:ascii="Century" w:eastAsia="ＭＳ 明朝" w:hAnsi="Century" w:hint="eastAsia"/>
          <w:snapToGrid/>
        </w:rPr>
        <w:t>行×</w:t>
      </w:r>
      <w:r w:rsidRPr="00112B7B">
        <w:rPr>
          <w:rFonts w:ascii="Century" w:eastAsia="ＭＳ 明朝" w:hAnsi="Century" w:hint="eastAsia"/>
          <w:snapToGrid/>
        </w:rPr>
        <w:t>2</w:t>
      </w:r>
      <w:r w:rsidRPr="00112B7B">
        <w:rPr>
          <w:rFonts w:ascii="Century" w:eastAsia="ＭＳ 明朝" w:hAnsi="Century" w:hint="eastAsia"/>
          <w:snapToGrid/>
        </w:rPr>
        <w:t>段．</w:t>
      </w:r>
    </w:p>
    <w:p w14:paraId="6D189734" w14:textId="37859722" w:rsidR="0078114B" w:rsidRPr="00112B7B" w:rsidRDefault="00747387" w:rsidP="00112B7B">
      <w:pPr>
        <w:pStyle w:val="af3"/>
        <w:spacing w:line="240" w:lineRule="auto"/>
        <w:ind w:firstLine="190"/>
        <w:rPr>
          <w:rFonts w:ascii="Century" w:eastAsia="ＭＳ 明朝" w:hAnsi="Century"/>
          <w:snapToGrid/>
        </w:rPr>
      </w:pPr>
      <w:r w:rsidRPr="00112B7B">
        <w:rPr>
          <w:rFonts w:ascii="Century" w:eastAsia="ＭＳ 明朝" w:hAnsi="Century" w:hint="eastAsia"/>
          <w:snapToGrid/>
        </w:rPr>
        <w:t>印刷時は組版しま</w:t>
      </w:r>
      <w:r w:rsidR="00DB303E">
        <w:rPr>
          <w:rFonts w:ascii="Century" w:eastAsia="ＭＳ 明朝" w:hAnsi="Century" w:hint="eastAsia"/>
          <w:snapToGrid/>
        </w:rPr>
        <w:t>すので，この原稿をそのまま使用するわけではありません．ページ数を把握する</w:t>
      </w:r>
      <w:r w:rsidRPr="00112B7B">
        <w:rPr>
          <w:rFonts w:ascii="Century" w:eastAsia="ＭＳ 明朝" w:hAnsi="Century" w:hint="eastAsia"/>
          <w:snapToGrid/>
        </w:rPr>
        <w:t>目安とするものとご理解ください．</w:t>
      </w:r>
      <w:r w:rsidR="00E46303" w:rsidRPr="00112B7B">
        <w:rPr>
          <w:rFonts w:ascii="Century" w:eastAsia="ＭＳ 明朝" w:hAnsi="Century" w:hint="eastAsia"/>
          <w:snapToGrid/>
        </w:rPr>
        <w:t>編集作業によりレイアウトが変わることもあります．</w:t>
      </w:r>
    </w:p>
    <w:p w14:paraId="4CA1C2E5" w14:textId="53EA84A3" w:rsidR="00AD5496" w:rsidRPr="006833D8" w:rsidRDefault="00D41E79" w:rsidP="00112B7B">
      <w:pPr>
        <w:pStyle w:val="af3"/>
        <w:ind w:firstLineChars="0" w:firstLine="0"/>
        <w:jc w:val="center"/>
        <w:rPr>
          <w:rFonts w:ascii="Century" w:eastAsia="ＭＳ 明朝" w:hAnsi="Century"/>
          <w:snapToGrid/>
        </w:rPr>
      </w:pPr>
      <w:r w:rsidRPr="006833D8">
        <w:rPr>
          <w:rFonts w:ascii="Century" w:eastAsia="ＭＳ 明朝" w:hAnsi="Century" w:hint="eastAsia"/>
          <w:b/>
          <w:snapToGrid/>
        </w:rPr>
        <w:t>2</w:t>
      </w:r>
      <w:r w:rsidR="00E46303" w:rsidRPr="006833D8">
        <w:rPr>
          <w:rFonts w:ascii="Century" w:eastAsia="ＭＳ 明朝" w:hAnsi="Century" w:hint="eastAsia"/>
          <w:b/>
          <w:snapToGrid/>
        </w:rPr>
        <w:t>．</w:t>
      </w:r>
      <w:r w:rsidR="003E42B1" w:rsidRPr="003E42B1">
        <w:rPr>
          <w:rFonts w:asciiTheme="majorEastAsia" w:eastAsiaTheme="majorEastAsia" w:hAnsiTheme="majorEastAsia" w:hint="eastAsia"/>
          <w:b/>
          <w:snapToGrid/>
        </w:rPr>
        <w:t>執筆</w:t>
      </w:r>
      <w:r w:rsidR="003E42B1">
        <w:rPr>
          <w:rFonts w:asciiTheme="majorEastAsia" w:eastAsiaTheme="majorEastAsia" w:hAnsiTheme="majorEastAsia" w:hint="eastAsia"/>
          <w:b/>
          <w:snapToGrid/>
        </w:rPr>
        <w:t>要領より</w:t>
      </w:r>
    </w:p>
    <w:p w14:paraId="4CA1C2E6" w14:textId="442CA91B" w:rsidR="00AD5496" w:rsidRPr="003E42B1" w:rsidRDefault="00D41E79" w:rsidP="00112B7B">
      <w:pPr>
        <w:pStyle w:val="10"/>
        <w:ind w:firstLine="191"/>
        <w:rPr>
          <w:rFonts w:ascii="Century" w:eastAsia="ＭＳ 明朝" w:hAnsi="Century"/>
          <w:b/>
          <w:snapToGrid/>
        </w:rPr>
      </w:pPr>
      <w:r w:rsidRPr="003E42B1">
        <w:rPr>
          <w:rStyle w:val="0222"/>
          <w:rFonts w:ascii="Century" w:eastAsia="ＭＳ 明朝" w:hAnsi="Century"/>
          <w:b/>
          <w:snapToGrid/>
        </w:rPr>
        <w:t>2</w:t>
      </w:r>
      <w:r w:rsidR="00B127D4" w:rsidRPr="003E42B1">
        <w:rPr>
          <w:rStyle w:val="0222"/>
          <w:rFonts w:ascii="Century" w:eastAsia="ＭＳ 明朝" w:hAnsi="Century" w:hint="eastAsia"/>
          <w:b/>
          <w:snapToGrid/>
        </w:rPr>
        <w:t>.</w:t>
      </w:r>
      <w:r w:rsidRPr="003E42B1">
        <w:rPr>
          <w:rStyle w:val="0222"/>
          <w:rFonts w:ascii="Century" w:eastAsia="ＭＳ 明朝" w:hAnsi="Century"/>
          <w:b/>
          <w:snapToGrid/>
        </w:rPr>
        <w:t>1</w:t>
      </w:r>
      <w:r w:rsidR="003E7105" w:rsidRPr="003E42B1">
        <w:rPr>
          <w:rStyle w:val="0222"/>
          <w:rFonts w:ascii="Century" w:eastAsia="ＭＳ 明朝" w:hAnsi="Century" w:hint="eastAsia"/>
          <w:b/>
          <w:snapToGrid/>
        </w:rPr>
        <w:t xml:space="preserve">　</w:t>
      </w:r>
      <w:r w:rsidR="003E42B1" w:rsidRPr="003E42B1">
        <w:rPr>
          <w:rStyle w:val="0222"/>
          <w:rFonts w:asciiTheme="majorEastAsia" w:eastAsiaTheme="majorEastAsia" w:hAnsiTheme="majorEastAsia" w:hint="eastAsia"/>
          <w:b/>
          <w:snapToGrid/>
        </w:rPr>
        <w:t>表紙</w:t>
      </w:r>
      <w:r w:rsidR="00AD5496" w:rsidRPr="003E42B1">
        <w:rPr>
          <w:rFonts w:ascii="Century" w:eastAsia="ＭＳ 明朝" w:hAnsi="Century" w:hint="eastAsia"/>
          <w:b/>
          <w:snapToGrid/>
        </w:rPr>
        <w:t xml:space="preserve">　　</w:t>
      </w:r>
    </w:p>
    <w:p w14:paraId="5B287008" w14:textId="77777777" w:rsidR="003E42B1" w:rsidRDefault="003E42B1" w:rsidP="00112B7B">
      <w:pPr>
        <w:pStyle w:val="1"/>
        <w:topLinePunct/>
        <w:ind w:firstLine="190"/>
        <w:rPr>
          <w:kern w:val="14"/>
        </w:rPr>
      </w:pPr>
      <w:r w:rsidRPr="003E42B1">
        <w:rPr>
          <w:rFonts w:hint="eastAsia"/>
          <w:kern w:val="14"/>
        </w:rPr>
        <w:t>以下の事項が記述された表紙</w:t>
      </w:r>
      <w:r>
        <w:rPr>
          <w:rFonts w:hint="eastAsia"/>
          <w:kern w:val="14"/>
        </w:rPr>
        <w:t>を添付してください．</w:t>
      </w:r>
    </w:p>
    <w:p w14:paraId="4CA1C2E7" w14:textId="657824E8" w:rsidR="00AD5496" w:rsidRPr="006833D8" w:rsidRDefault="003E42B1" w:rsidP="003E42B1">
      <w:pPr>
        <w:pStyle w:val="1"/>
        <w:topLinePunct/>
        <w:ind w:firstLine="190"/>
        <w:rPr>
          <w:kern w:val="14"/>
        </w:rPr>
      </w:pPr>
      <w:r w:rsidRPr="003E42B1">
        <w:rPr>
          <w:rFonts w:hint="eastAsia"/>
          <w:kern w:val="14"/>
        </w:rPr>
        <w:t>原稿種類，題目（含む英文），筆者氏名と会員資格</w:t>
      </w:r>
      <w:r w:rsidRPr="003E42B1">
        <w:rPr>
          <w:rFonts w:hint="eastAsia"/>
          <w:kern w:val="14"/>
        </w:rPr>
        <w:t>（含む英文），勤務先および職名（含む英文</w:t>
      </w:r>
      <w:r w:rsidRPr="003E42B1">
        <w:rPr>
          <w:rFonts w:hint="eastAsia"/>
          <w:kern w:val="14"/>
        </w:rPr>
        <w:t>)</w:t>
      </w:r>
      <w:r w:rsidRPr="003E42B1">
        <w:rPr>
          <w:rFonts w:hint="eastAsia"/>
          <w:kern w:val="14"/>
        </w:rPr>
        <w:t>，代表著者住所等の連絡先，使用ワープロソフト名</w:t>
      </w:r>
      <w:r w:rsidRPr="003E42B1">
        <w:rPr>
          <w:rFonts w:hint="eastAsia"/>
          <w:kern w:val="14"/>
        </w:rPr>
        <w:t>(</w:t>
      </w:r>
      <w:r w:rsidRPr="003E42B1">
        <w:rPr>
          <w:rFonts w:hint="eastAsia"/>
          <w:kern w:val="14"/>
        </w:rPr>
        <w:t>バージョン含む</w:t>
      </w:r>
      <w:r w:rsidRPr="003E42B1">
        <w:rPr>
          <w:rFonts w:hint="eastAsia"/>
          <w:kern w:val="14"/>
        </w:rPr>
        <w:t>)</w:t>
      </w:r>
      <w:r w:rsidRPr="003E42B1">
        <w:rPr>
          <w:rFonts w:hint="eastAsia"/>
          <w:kern w:val="14"/>
        </w:rPr>
        <w:t>，使用機種名，（希望する場合は）別刷り部数</w:t>
      </w:r>
    </w:p>
    <w:p w14:paraId="4CA1C2E8" w14:textId="2DA278EA" w:rsidR="00AD5496" w:rsidRPr="006833D8" w:rsidRDefault="00D41E79" w:rsidP="00112B7B">
      <w:pPr>
        <w:pStyle w:val="10"/>
        <w:ind w:firstLine="191"/>
        <w:rPr>
          <w:rFonts w:ascii="Century" w:eastAsia="ＭＳ 明朝" w:hAnsi="Century"/>
          <w:snapToGrid/>
        </w:rPr>
      </w:pPr>
      <w:r w:rsidRPr="003E42B1">
        <w:rPr>
          <w:rStyle w:val="0222"/>
          <w:rFonts w:ascii="Century" w:eastAsia="ＭＳ 明朝" w:hAnsi="Century"/>
          <w:b/>
          <w:snapToGrid/>
        </w:rPr>
        <w:t>2</w:t>
      </w:r>
      <w:r w:rsidR="00B127D4" w:rsidRPr="003E42B1">
        <w:rPr>
          <w:rStyle w:val="0222"/>
          <w:rFonts w:ascii="Century" w:eastAsia="ＭＳ 明朝" w:hAnsi="Century" w:hint="eastAsia"/>
          <w:b/>
          <w:snapToGrid/>
        </w:rPr>
        <w:t>.</w:t>
      </w:r>
      <w:r w:rsidRPr="003E42B1">
        <w:rPr>
          <w:rStyle w:val="0222"/>
          <w:rFonts w:ascii="Century" w:eastAsia="ＭＳ 明朝" w:hAnsi="Century" w:hint="eastAsia"/>
          <w:b/>
          <w:snapToGrid/>
        </w:rPr>
        <w:t>2</w:t>
      </w:r>
      <w:r w:rsidR="00AD5496" w:rsidRPr="006833D8">
        <w:rPr>
          <w:rStyle w:val="0222"/>
          <w:rFonts w:ascii="Century" w:eastAsia="ＭＳ 明朝" w:hAnsi="Century" w:hint="eastAsia"/>
          <w:snapToGrid/>
        </w:rPr>
        <w:t xml:space="preserve">　</w:t>
      </w:r>
      <w:r w:rsidR="003E42B1" w:rsidRPr="003E42B1">
        <w:rPr>
          <w:rStyle w:val="0222"/>
          <w:rFonts w:asciiTheme="majorEastAsia" w:eastAsiaTheme="majorEastAsia" w:hAnsiTheme="majorEastAsia" w:hint="eastAsia"/>
          <w:b/>
          <w:snapToGrid/>
        </w:rPr>
        <w:t>要旨とキーワード</w:t>
      </w:r>
      <w:r w:rsidR="00AD5496" w:rsidRPr="006833D8">
        <w:rPr>
          <w:rFonts w:ascii="Century" w:eastAsia="ＭＳ 明朝" w:hAnsi="Century" w:hint="eastAsia"/>
          <w:snapToGrid/>
        </w:rPr>
        <w:t xml:space="preserve">　</w:t>
      </w:r>
    </w:p>
    <w:tbl>
      <w:tblPr>
        <w:tblpPr w:topFromText="57" w:horzAnchor="margin" w:tblpYSpec="bottom"/>
        <w:tblOverlap w:val="never"/>
        <w:tblW w:w="4763" w:type="dxa"/>
        <w:tblBorders>
          <w:top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385"/>
        <w:gridCol w:w="4378"/>
      </w:tblGrid>
      <w:tr w:rsidR="00552C5B" w:rsidRPr="006833D8" w14:paraId="4622CC67" w14:textId="77777777" w:rsidTr="006E1EC4">
        <w:trPr>
          <w:trHeight w:val="740"/>
        </w:trPr>
        <w:tc>
          <w:tcPr>
            <w:tcW w:w="385" w:type="dxa"/>
            <w:shd w:val="clear" w:color="auto" w:fill="auto"/>
          </w:tcPr>
          <w:p w14:paraId="37CF838E" w14:textId="6DD14E9E" w:rsidR="00552C5B" w:rsidRPr="006833D8" w:rsidRDefault="00552C5B" w:rsidP="00112B7B">
            <w:pPr>
              <w:pStyle w:val="0181THANKSChar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00" w:lineRule="exact"/>
              <w:ind w:left="0" w:firstLine="0"/>
              <w:jc w:val="right"/>
              <w:rPr>
                <w:sz w:val="20"/>
                <w:vertAlign w:val="superscript"/>
              </w:rPr>
            </w:pPr>
            <w:r w:rsidRPr="006833D8">
              <w:rPr>
                <w:sz w:val="20"/>
                <w:vertAlign w:val="superscript"/>
              </w:rPr>
              <w:t>*1</w:t>
            </w:r>
          </w:p>
        </w:tc>
        <w:tc>
          <w:tcPr>
            <w:tcW w:w="4378" w:type="dxa"/>
            <w:shd w:val="clear" w:color="auto" w:fill="auto"/>
          </w:tcPr>
          <w:p w14:paraId="2E383330" w14:textId="5EF538B0" w:rsidR="00552C5B" w:rsidRPr="006833D8" w:rsidRDefault="006E1EC4" w:rsidP="00112B7B">
            <w:pPr>
              <w:pStyle w:val="af4"/>
              <w:framePr w:w="0" w:wrap="auto" w:yAlign="inline" w:anchorLock="0"/>
              <w:pBdr>
                <w:top w:val="none" w:sz="0" w:space="0" w:color="auto"/>
              </w:pBdr>
              <w:spacing w:line="260" w:lineRule="exact"/>
              <w:ind w:left="0" w:firstLine="0"/>
              <w:rPr>
                <w:rFonts w:ascii="Century" w:eastAsia="ＭＳ 明朝" w:hAnsi="Century"/>
                <w:sz w:val="20"/>
                <w:lang w:eastAsia="zh-CN"/>
              </w:rPr>
            </w:pPr>
            <w:r w:rsidRPr="006833D8">
              <w:rPr>
                <w:rFonts w:ascii="Century" w:eastAsia="ＭＳ 明朝" w:hAnsi="Century" w:hint="eastAsia"/>
                <w:sz w:val="20"/>
              </w:rPr>
              <w:t>著者所属和文（住所）</w:t>
            </w:r>
          </w:p>
          <w:p w14:paraId="008CAC01" w14:textId="77777777" w:rsidR="00552C5B" w:rsidRPr="006833D8" w:rsidRDefault="00552C5B" w:rsidP="00112B7B">
            <w:pPr>
              <w:pStyle w:val="0181THANKSChar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60" w:lineRule="exact"/>
              <w:ind w:left="0" w:firstLine="0"/>
              <w:rPr>
                <w:sz w:val="20"/>
              </w:rPr>
            </w:pPr>
            <w:r w:rsidRPr="006833D8">
              <w:rPr>
                <w:sz w:val="20"/>
              </w:rPr>
              <w:tab/>
            </w:r>
            <w:r w:rsidRPr="006833D8">
              <w:rPr>
                <w:sz w:val="20"/>
              </w:rPr>
              <w:t>英文所属</w:t>
            </w:r>
          </w:p>
          <w:p w14:paraId="2EF69E47" w14:textId="6CEA4B75" w:rsidR="00E46303" w:rsidRPr="006833D8" w:rsidRDefault="00E46303" w:rsidP="00112B7B">
            <w:pPr>
              <w:pStyle w:val="0181THANKSChar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60" w:lineRule="exact"/>
              <w:ind w:left="0" w:firstLine="0"/>
              <w:rPr>
                <w:sz w:val="20"/>
                <w:lang w:eastAsia="zh-CN"/>
              </w:rPr>
            </w:pPr>
            <w:r w:rsidRPr="006833D8">
              <w:rPr>
                <w:rFonts w:hint="eastAsia"/>
                <w:color w:val="FF0000"/>
                <w:sz w:val="20"/>
              </w:rPr>
              <w:t>著者が多いと全段組になる場合があります</w:t>
            </w:r>
          </w:p>
        </w:tc>
      </w:tr>
      <w:tr w:rsidR="004122C5" w:rsidRPr="006833D8" w14:paraId="4CA1C2F8" w14:textId="77777777" w:rsidTr="006E1EC4">
        <w:trPr>
          <w:trHeight w:val="740"/>
        </w:trPr>
        <w:tc>
          <w:tcPr>
            <w:tcW w:w="385" w:type="dxa"/>
            <w:shd w:val="clear" w:color="auto" w:fill="auto"/>
          </w:tcPr>
          <w:p w14:paraId="4CA1C2F0" w14:textId="1D2EC12F" w:rsidR="004122C5" w:rsidRPr="006833D8" w:rsidRDefault="006B3C21" w:rsidP="00112B7B">
            <w:pPr>
              <w:pStyle w:val="0181THANKSChar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60" w:lineRule="exact"/>
              <w:ind w:left="0" w:firstLine="0"/>
              <w:jc w:val="right"/>
              <w:rPr>
                <w:sz w:val="20"/>
                <w:vertAlign w:val="superscript"/>
              </w:rPr>
            </w:pPr>
            <w:r w:rsidRPr="006833D8">
              <w:rPr>
                <w:sz w:val="20"/>
                <w:vertAlign w:val="superscript"/>
              </w:rPr>
              <w:t>*</w:t>
            </w:r>
            <w:r w:rsidR="00D41E79" w:rsidRPr="006833D8">
              <w:rPr>
                <w:sz w:val="20"/>
                <w:vertAlign w:val="superscript"/>
              </w:rPr>
              <w:t>2</w:t>
            </w:r>
          </w:p>
          <w:p w14:paraId="4CA1C2F3" w14:textId="2804C3B8" w:rsidR="00C13832" w:rsidRPr="006833D8" w:rsidRDefault="00C13832" w:rsidP="00112B7B">
            <w:pPr>
              <w:pStyle w:val="0181THANKSChar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00" w:lineRule="exact"/>
              <w:ind w:left="0" w:right="570" w:firstLine="0"/>
              <w:jc w:val="right"/>
              <w:rPr>
                <w:sz w:val="20"/>
              </w:rPr>
            </w:pPr>
          </w:p>
        </w:tc>
        <w:tc>
          <w:tcPr>
            <w:tcW w:w="4378" w:type="dxa"/>
            <w:shd w:val="clear" w:color="auto" w:fill="auto"/>
          </w:tcPr>
          <w:p w14:paraId="37638B51" w14:textId="77777777" w:rsidR="006E1EC4" w:rsidRPr="006833D8" w:rsidRDefault="006E1EC4" w:rsidP="00112B7B">
            <w:pPr>
              <w:pStyle w:val="0181THANKSCharCharCharChar"/>
              <w:framePr w:w="0" w:vSpace="0" w:wrap="auto" w:hAnchor="text" w:yAlign="inline"/>
              <w:spacing w:line="260" w:lineRule="exact"/>
              <w:rPr>
                <w:sz w:val="20"/>
              </w:rPr>
            </w:pPr>
            <w:r w:rsidRPr="006833D8">
              <w:rPr>
                <w:rFonts w:hint="eastAsia"/>
                <w:sz w:val="20"/>
              </w:rPr>
              <w:t>著者所属和文（住所）</w:t>
            </w:r>
          </w:p>
          <w:p w14:paraId="4CA1C2F7" w14:textId="00E46CC2" w:rsidR="00C13832" w:rsidRPr="006833D8" w:rsidRDefault="006E1EC4" w:rsidP="00112B7B">
            <w:pPr>
              <w:pStyle w:val="0181THANKSChar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60" w:lineRule="exact"/>
              <w:ind w:left="0" w:firstLine="0"/>
              <w:rPr>
                <w:sz w:val="20"/>
              </w:rPr>
            </w:pPr>
            <w:r w:rsidRPr="006833D8">
              <w:rPr>
                <w:rFonts w:hint="eastAsia"/>
                <w:sz w:val="20"/>
              </w:rPr>
              <w:tab/>
            </w:r>
            <w:r w:rsidRPr="006833D8">
              <w:rPr>
                <w:rFonts w:hint="eastAsia"/>
                <w:sz w:val="20"/>
              </w:rPr>
              <w:t>英文所属</w:t>
            </w:r>
          </w:p>
        </w:tc>
      </w:tr>
    </w:tbl>
    <w:p w14:paraId="5FF947A6" w14:textId="40D0EAA6" w:rsidR="003E42B1" w:rsidRDefault="003E42B1" w:rsidP="003E42B1">
      <w:pPr>
        <w:pStyle w:val="1"/>
        <w:topLinePunct/>
        <w:ind w:firstLine="190"/>
        <w:rPr>
          <w:kern w:val="14"/>
        </w:rPr>
      </w:pPr>
      <w:r w:rsidRPr="003E42B1">
        <w:rPr>
          <w:rFonts w:hint="eastAsia"/>
          <w:kern w:val="14"/>
        </w:rPr>
        <w:t>研究論文には邦文要旨（</w:t>
      </w:r>
      <w:r w:rsidRPr="003E42B1">
        <w:rPr>
          <w:rFonts w:hint="eastAsia"/>
          <w:kern w:val="14"/>
        </w:rPr>
        <w:t>400</w:t>
      </w:r>
      <w:r w:rsidRPr="003E42B1">
        <w:rPr>
          <w:rFonts w:hint="eastAsia"/>
          <w:kern w:val="14"/>
        </w:rPr>
        <w:t>字以内），英文アブストラクト（</w:t>
      </w:r>
      <w:r w:rsidRPr="003E42B1">
        <w:rPr>
          <w:rFonts w:hint="eastAsia"/>
          <w:kern w:val="14"/>
        </w:rPr>
        <w:t>200</w:t>
      </w:r>
      <w:r w:rsidRPr="003E42B1">
        <w:rPr>
          <w:rFonts w:hint="eastAsia"/>
          <w:kern w:val="14"/>
        </w:rPr>
        <w:t>語以内）および英文キーワード（</w:t>
      </w:r>
      <w:r w:rsidRPr="003E42B1">
        <w:rPr>
          <w:rFonts w:hint="eastAsia"/>
          <w:kern w:val="14"/>
        </w:rPr>
        <w:t>5</w:t>
      </w:r>
      <w:r w:rsidRPr="003E42B1">
        <w:rPr>
          <w:rFonts w:hint="eastAsia"/>
          <w:kern w:val="14"/>
        </w:rPr>
        <w:t>個以内）</w:t>
      </w:r>
      <w:r w:rsidR="00422E06">
        <w:rPr>
          <w:rFonts w:hint="eastAsia"/>
          <w:kern w:val="14"/>
        </w:rPr>
        <w:t>が必要です</w:t>
      </w:r>
      <w:r w:rsidRPr="003E42B1">
        <w:rPr>
          <w:rFonts w:hint="eastAsia"/>
          <w:kern w:val="14"/>
        </w:rPr>
        <w:t>．技術資料は邦文要旨と英文キーワードだけで</w:t>
      </w:r>
      <w:r w:rsidR="0090478B">
        <w:rPr>
          <w:rFonts w:hint="eastAsia"/>
          <w:kern w:val="14"/>
        </w:rPr>
        <w:t>結構です</w:t>
      </w:r>
      <w:r>
        <w:rPr>
          <w:rFonts w:hint="eastAsia"/>
          <w:kern w:val="14"/>
        </w:rPr>
        <w:t>．</w:t>
      </w:r>
    </w:p>
    <w:p w14:paraId="765DAFA3" w14:textId="52A21714" w:rsidR="00715CB8" w:rsidRDefault="00715CB8" w:rsidP="003E42B1">
      <w:pPr>
        <w:pStyle w:val="1"/>
        <w:topLinePunct/>
        <w:ind w:firstLine="191"/>
        <w:rPr>
          <w:rStyle w:val="0222"/>
          <w:rFonts w:asciiTheme="majorEastAsia" w:eastAsiaTheme="majorEastAsia" w:hAnsiTheme="majorEastAsia"/>
          <w:b/>
        </w:rPr>
      </w:pPr>
      <w:r w:rsidRPr="003E42B1">
        <w:rPr>
          <w:rStyle w:val="0222"/>
          <w:rFonts w:ascii="Century" w:eastAsia="ＭＳ 明朝" w:hAnsi="Century"/>
          <w:b/>
        </w:rPr>
        <w:t>2</w:t>
      </w:r>
      <w:r w:rsidRPr="003E42B1">
        <w:rPr>
          <w:rStyle w:val="0222"/>
          <w:rFonts w:ascii="Century" w:eastAsia="ＭＳ 明朝" w:hAnsi="Century" w:hint="eastAsia"/>
          <w:b/>
        </w:rPr>
        <w:t>.</w:t>
      </w:r>
      <w:r>
        <w:rPr>
          <w:rStyle w:val="0222"/>
          <w:rFonts w:ascii="Century" w:eastAsia="ＭＳ 明朝" w:hAnsi="Century"/>
          <w:b/>
        </w:rPr>
        <w:t>3</w:t>
      </w:r>
      <w:r w:rsidRPr="006833D8">
        <w:rPr>
          <w:rStyle w:val="0222"/>
          <w:rFonts w:ascii="Century" w:eastAsia="ＭＳ 明朝" w:hAnsi="Century" w:hint="eastAsia"/>
        </w:rPr>
        <w:t xml:space="preserve">　</w:t>
      </w:r>
      <w:r>
        <w:rPr>
          <w:rStyle w:val="0222"/>
          <w:rFonts w:asciiTheme="majorEastAsia" w:eastAsiaTheme="majorEastAsia" w:hAnsiTheme="majorEastAsia" w:hint="eastAsia"/>
          <w:b/>
        </w:rPr>
        <w:t>英文綴り</w:t>
      </w:r>
    </w:p>
    <w:p w14:paraId="7E8F77B2" w14:textId="0786F5CB" w:rsidR="00715CB8" w:rsidRDefault="00715CB8" w:rsidP="003E42B1">
      <w:pPr>
        <w:pStyle w:val="1"/>
        <w:topLinePunct/>
        <w:ind w:firstLine="190"/>
      </w:pPr>
      <w:r>
        <w:t>普通名詞は小文字，固有名詞は初めの文字のみを大文字，他は小文字で書</w:t>
      </w:r>
      <w:r w:rsidR="0090478B">
        <w:rPr>
          <w:rFonts w:hint="eastAsia"/>
        </w:rPr>
        <w:t>いてください</w:t>
      </w:r>
      <w:r>
        <w:t>．</w:t>
      </w:r>
    </w:p>
    <w:p w14:paraId="4CA1C2FF" w14:textId="5CA1711D" w:rsidR="00AD5496" w:rsidRPr="006833D8" w:rsidRDefault="00715CB8" w:rsidP="00112B7B">
      <w:pPr>
        <w:pStyle w:val="10"/>
        <w:ind w:firstLine="191"/>
        <w:rPr>
          <w:rFonts w:ascii="Century" w:eastAsia="ＭＳ 明朝" w:hAnsi="Century"/>
          <w:snapToGrid/>
        </w:rPr>
      </w:pPr>
      <w:r w:rsidRPr="00DB303E">
        <w:rPr>
          <w:rFonts w:ascii="Century" w:eastAsia="ＭＳ 明朝" w:hAnsi="Century"/>
          <w:b/>
          <w:snapToGrid/>
        </w:rPr>
        <w:t>2.4</w:t>
      </w:r>
      <w:r w:rsidR="00AD5496" w:rsidRPr="006833D8">
        <w:rPr>
          <w:rFonts w:ascii="Century" w:eastAsia="ＭＳ 明朝" w:hAnsi="Century" w:hint="eastAsia"/>
          <w:snapToGrid/>
        </w:rPr>
        <w:t xml:space="preserve">　</w:t>
      </w:r>
      <w:r w:rsidRPr="00DB303E">
        <w:rPr>
          <w:rFonts w:asciiTheme="majorEastAsia" w:eastAsiaTheme="majorEastAsia" w:hAnsiTheme="majorEastAsia" w:hint="eastAsia"/>
          <w:b/>
          <w:snapToGrid/>
        </w:rPr>
        <w:t>図</w:t>
      </w:r>
      <w:r w:rsidR="00DB303E">
        <w:rPr>
          <w:rFonts w:asciiTheme="majorEastAsia" w:eastAsiaTheme="majorEastAsia" w:hAnsiTheme="majorEastAsia" w:hint="eastAsia"/>
          <w:b/>
          <w:snapToGrid/>
        </w:rPr>
        <w:t>・写真・</w:t>
      </w:r>
      <w:r w:rsidRPr="00DB303E">
        <w:rPr>
          <w:rFonts w:asciiTheme="majorEastAsia" w:eastAsiaTheme="majorEastAsia" w:hAnsiTheme="majorEastAsia" w:hint="eastAsia"/>
          <w:b/>
          <w:snapToGrid/>
        </w:rPr>
        <w:t>表</w:t>
      </w:r>
    </w:p>
    <w:p w14:paraId="06707BD9" w14:textId="77777777" w:rsidR="00DB303E" w:rsidRDefault="00DB303E" w:rsidP="00112B7B">
      <w:pPr>
        <w:pStyle w:val="0230"/>
        <w:spacing w:line="240" w:lineRule="auto"/>
        <w:ind w:firstLine="183"/>
        <w:rPr>
          <w:snapToGrid/>
        </w:rPr>
      </w:pPr>
      <w:r>
        <w:rPr>
          <w:rFonts w:hint="eastAsia"/>
          <w:snapToGrid/>
        </w:rPr>
        <w:t xml:space="preserve">(1) </w:t>
      </w:r>
      <w:r>
        <w:rPr>
          <w:rFonts w:hint="eastAsia"/>
          <w:snapToGrid/>
        </w:rPr>
        <w:t>図・写真</w:t>
      </w:r>
    </w:p>
    <w:p w14:paraId="6F446110" w14:textId="1FA90576" w:rsidR="00205672" w:rsidRPr="00205672" w:rsidRDefault="0090478B" w:rsidP="00205672">
      <w:pPr>
        <w:pStyle w:val="0230"/>
        <w:ind w:firstLine="183"/>
        <w:rPr>
          <w:snapToGrid/>
        </w:rPr>
      </w:pPr>
      <w:r w:rsidRPr="0090478B">
        <w:rPr>
          <w:rFonts w:hint="eastAsia"/>
          <w:snapToGrid/>
        </w:rPr>
        <w:t>写真は図扱いになります．</w:t>
      </w:r>
      <w:r w:rsidR="00205672" w:rsidRPr="00205672">
        <w:rPr>
          <w:rFonts w:hint="eastAsia"/>
          <w:snapToGrid/>
        </w:rPr>
        <w:t>図は刷上がり幅が</w:t>
      </w:r>
      <w:r w:rsidR="00205672" w:rsidRPr="00205672">
        <w:rPr>
          <w:rFonts w:hint="eastAsia"/>
          <w:snapToGrid/>
        </w:rPr>
        <w:t>7.0cm</w:t>
      </w:r>
      <w:r w:rsidR="00205672" w:rsidRPr="00205672">
        <w:rPr>
          <w:rFonts w:hint="eastAsia"/>
          <w:snapToGrid/>
        </w:rPr>
        <w:t>（片段）または</w:t>
      </w:r>
      <w:r w:rsidR="00205672" w:rsidRPr="00205672">
        <w:rPr>
          <w:rFonts w:hint="eastAsia"/>
          <w:snapToGrid/>
        </w:rPr>
        <w:t>14.5cm (</w:t>
      </w:r>
      <w:r w:rsidR="00205672" w:rsidRPr="00205672">
        <w:rPr>
          <w:rFonts w:hint="eastAsia"/>
          <w:snapToGrid/>
        </w:rPr>
        <w:t>全段）に収まるように書くこと．</w:t>
      </w:r>
      <w:r w:rsidR="008C4409" w:rsidRPr="008C4409">
        <w:rPr>
          <w:rFonts w:hint="eastAsia"/>
          <w:snapToGrid/>
        </w:rPr>
        <w:t>図の番号（</w:t>
      </w:r>
      <w:r w:rsidR="008C4409" w:rsidRPr="008C4409">
        <w:rPr>
          <w:rFonts w:hint="eastAsia"/>
          <w:snapToGrid/>
        </w:rPr>
        <w:t>Fig.1</w:t>
      </w:r>
      <w:r w:rsidR="008C4409" w:rsidRPr="008C4409">
        <w:rPr>
          <w:rFonts w:hint="eastAsia"/>
          <w:snapToGrid/>
        </w:rPr>
        <w:t>…）および図題名，説明文ならびに</w:t>
      </w:r>
      <w:r w:rsidR="008C4409">
        <w:rPr>
          <w:rFonts w:hint="eastAsia"/>
          <w:snapToGrid/>
        </w:rPr>
        <w:t>図中の</w:t>
      </w:r>
      <w:r w:rsidR="008C4409" w:rsidRPr="008C4409">
        <w:rPr>
          <w:rFonts w:hint="eastAsia"/>
          <w:snapToGrid/>
        </w:rPr>
        <w:t>記号は英語</w:t>
      </w:r>
      <w:r w:rsidR="008C4409">
        <w:rPr>
          <w:rFonts w:hint="eastAsia"/>
          <w:snapToGrid/>
        </w:rPr>
        <w:t>で記載してください．</w:t>
      </w:r>
    </w:p>
    <w:p w14:paraId="4CA1C30F" w14:textId="316665FB" w:rsidR="00AD5496" w:rsidRPr="006833D8" w:rsidRDefault="00EB0726" w:rsidP="00915440">
      <w:pPr>
        <w:pStyle w:val="0230"/>
        <w:spacing w:line="240" w:lineRule="auto"/>
        <w:ind w:firstLineChars="100" w:firstLine="190"/>
        <w:rPr>
          <w:snapToGrid/>
        </w:rPr>
      </w:pPr>
      <w:r>
        <w:rPr>
          <w:rFonts w:hint="eastAsia"/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D8265A" wp14:editId="655FACA9">
                <wp:simplePos x="0" y="0"/>
                <wp:positionH relativeFrom="column">
                  <wp:posOffset>167005</wp:posOffset>
                </wp:positionH>
                <wp:positionV relativeFrom="page">
                  <wp:posOffset>1038225</wp:posOffset>
                </wp:positionV>
                <wp:extent cx="2714625" cy="2333625"/>
                <wp:effectExtent l="0" t="0" r="9525" b="952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333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A3B0" w14:textId="4216408C" w:rsidR="00EB0726" w:rsidRPr="00F650AF" w:rsidRDefault="00EB072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650A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カラー印刷</w:t>
                            </w:r>
                            <w:r w:rsidRPr="00F650A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BE4897" w:rsidRPr="00F650A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あるいは</w:t>
                            </w:r>
                            <w:r w:rsidRPr="00F650A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冊子体</w:t>
                            </w:r>
                            <w:r w:rsidRPr="00F650A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はモノクロ印刷</w:t>
                            </w:r>
                            <w:r w:rsidRPr="00F650A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F650AF">
                              <w:rPr>
                                <w:rFonts w:asciiTheme="minorHAnsi" w:eastAsiaTheme="majorEastAsia" w:hAnsiTheme="minorHAnsi"/>
                                <w:sz w:val="18"/>
                                <w:szCs w:val="18"/>
                              </w:rPr>
                              <w:t>Web</w:t>
                            </w:r>
                            <w:r w:rsidRPr="00F650A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版のみ</w:t>
                            </w:r>
                            <w:r w:rsidRPr="00F650A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 w:rsidRPr="00F650A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希望の場合は，投稿時にお申し出ください．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265A" id="テキスト ボックス 4" o:spid="_x0000_s1027" type="#_x0000_t202" style="position:absolute;left:0;text-align:left;margin-left:13.15pt;margin-top:81.75pt;width:213.75pt;height:18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" fillcolor="#dbe5f1 [660]" stroked="f" strokeweight=".5pt">
                <v:textbox>
                  <w:txbxContent>
                    <w:p w14:paraId="5076A3B0" w14:textId="4216408C" w:rsidR="00EB0726" w:rsidRPr="00F650AF" w:rsidRDefault="00EB072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650A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カラー印刷</w:t>
                      </w:r>
                      <w:r w:rsidRPr="00F650A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，</w:t>
                      </w:r>
                      <w:r w:rsidR="00BE4897" w:rsidRPr="00F650A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あるいは</w:t>
                      </w:r>
                      <w:r w:rsidRPr="00F650A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冊子体</w:t>
                      </w:r>
                      <w:r w:rsidRPr="00F650A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はモノクロ印刷</w:t>
                      </w:r>
                      <w:r w:rsidRPr="00F650A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</w:t>
                      </w:r>
                      <w:r w:rsidRPr="00F650AF">
                        <w:rPr>
                          <w:rFonts w:asciiTheme="minorHAnsi" w:eastAsiaTheme="majorEastAsia" w:hAnsiTheme="minorHAnsi"/>
                          <w:sz w:val="18"/>
                          <w:szCs w:val="18"/>
                        </w:rPr>
                        <w:t>Web</w:t>
                      </w:r>
                      <w:r w:rsidRPr="00F650A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版のみ</w:t>
                      </w:r>
                      <w:r w:rsidRPr="00F650A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カラー</w:t>
                      </w:r>
                      <w:r w:rsidRPr="00F650A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希望の場合は，投稿時にお申し出ください．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90478B">
        <w:rPr>
          <w:snapToGrid/>
        </w:rPr>
        <w:t xml:space="preserve">(2) </w:t>
      </w:r>
      <w:r w:rsidR="0090478B">
        <w:rPr>
          <w:rFonts w:hint="eastAsia"/>
          <w:snapToGrid/>
        </w:rPr>
        <w:t>表</w:t>
      </w:r>
    </w:p>
    <w:p w14:paraId="4CA1C310" w14:textId="3B4DA146" w:rsidR="00AD5496" w:rsidRPr="006833D8" w:rsidRDefault="0090478B" w:rsidP="00915440">
      <w:pPr>
        <w:pStyle w:val="0230"/>
        <w:spacing w:line="240" w:lineRule="auto"/>
        <w:ind w:firstLineChars="100" w:firstLine="190"/>
        <w:rPr>
          <w:snapToGrid/>
        </w:rPr>
      </w:pPr>
      <w:r w:rsidRPr="0090478B">
        <w:rPr>
          <w:rFonts w:hint="eastAsia"/>
          <w:snapToGrid/>
        </w:rPr>
        <w:t>表中の縦線はできるだけ省</w:t>
      </w:r>
      <w:r w:rsidR="008C4409">
        <w:rPr>
          <w:rFonts w:hint="eastAsia"/>
          <w:snapToGrid/>
        </w:rPr>
        <w:t>いてください</w:t>
      </w:r>
      <w:r w:rsidRPr="0090478B">
        <w:rPr>
          <w:rFonts w:hint="eastAsia"/>
          <w:snapToGrid/>
        </w:rPr>
        <w:t>．</w:t>
      </w:r>
      <w:r w:rsidR="00623155" w:rsidRPr="00623155">
        <w:rPr>
          <w:rFonts w:hint="eastAsia"/>
          <w:snapToGrid/>
        </w:rPr>
        <w:t>表番号</w:t>
      </w:r>
      <w:r w:rsidR="00623155">
        <w:rPr>
          <w:rFonts w:hint="eastAsia"/>
          <w:snapToGrid/>
        </w:rPr>
        <w:t>，</w:t>
      </w:r>
      <w:r w:rsidR="00623155" w:rsidRPr="00623155">
        <w:rPr>
          <w:rFonts w:hint="eastAsia"/>
          <w:snapToGrid/>
        </w:rPr>
        <w:t>表題名</w:t>
      </w:r>
      <w:r w:rsidR="00623155">
        <w:rPr>
          <w:rFonts w:hint="eastAsia"/>
          <w:snapToGrid/>
        </w:rPr>
        <w:t>含め表</w:t>
      </w:r>
      <w:r w:rsidR="00623155" w:rsidRPr="00623155">
        <w:rPr>
          <w:rFonts w:hint="eastAsia"/>
          <w:snapToGrid/>
        </w:rPr>
        <w:t>は英語</w:t>
      </w:r>
      <w:r w:rsidR="00623155">
        <w:rPr>
          <w:rFonts w:hint="eastAsia"/>
          <w:snapToGrid/>
        </w:rPr>
        <w:t>で記載してください．</w:t>
      </w:r>
    </w:p>
    <w:p w14:paraId="4CA1C314" w14:textId="580E35DB" w:rsidR="00AD5496" w:rsidRPr="006833D8" w:rsidRDefault="00623155" w:rsidP="00E41DF1">
      <w:pPr>
        <w:pStyle w:val="10"/>
        <w:ind w:firstLine="191"/>
        <w:rPr>
          <w:rFonts w:ascii="Century" w:eastAsia="ＭＳ 明朝" w:hAnsi="Century"/>
          <w:snapToGrid/>
        </w:rPr>
      </w:pPr>
      <w:r w:rsidRPr="00623155">
        <w:rPr>
          <w:rFonts w:ascii="Century" w:eastAsia="ＭＳ 明朝" w:hAnsi="Century"/>
          <w:b/>
          <w:snapToGrid/>
        </w:rPr>
        <w:t>2.5</w:t>
      </w:r>
      <w:r w:rsidR="00AD5496" w:rsidRPr="006833D8">
        <w:rPr>
          <w:rFonts w:ascii="Century" w:eastAsia="ＭＳ 明朝" w:hAnsi="Century" w:hint="eastAsia"/>
          <w:snapToGrid/>
        </w:rPr>
        <w:t xml:space="preserve">　</w:t>
      </w:r>
      <w:r w:rsidRPr="00623155">
        <w:rPr>
          <w:rFonts w:asciiTheme="majorEastAsia" w:eastAsiaTheme="majorEastAsia" w:hAnsiTheme="majorEastAsia" w:hint="eastAsia"/>
          <w:b/>
          <w:snapToGrid/>
        </w:rPr>
        <w:t>参考文献</w:t>
      </w:r>
    </w:p>
    <w:p w14:paraId="4CA1C315" w14:textId="574B619A" w:rsidR="00AD5496" w:rsidRPr="006833D8" w:rsidRDefault="00623155" w:rsidP="001778FA">
      <w:pPr>
        <w:pStyle w:val="0230"/>
        <w:ind w:firstLine="183"/>
        <w:rPr>
          <w:snapToGrid/>
        </w:rPr>
      </w:pPr>
      <w:r w:rsidRPr="00623155">
        <w:rPr>
          <w:rFonts w:hint="eastAsia"/>
          <w:snapToGrid/>
        </w:rPr>
        <w:t>文中の必要な箇所の右肩に</w:t>
      </w:r>
      <w:r w:rsidRPr="00623155">
        <w:rPr>
          <w:rFonts w:cs="Century"/>
          <w:snapToGrid/>
          <w:vertAlign w:val="superscript"/>
        </w:rPr>
        <w:t>1)</w:t>
      </w:r>
      <w:r w:rsidRPr="00623155">
        <w:rPr>
          <w:rFonts w:hint="eastAsia"/>
          <w:snapToGrid/>
        </w:rPr>
        <w:t>，</w:t>
      </w:r>
      <w:r w:rsidRPr="00623155">
        <w:rPr>
          <w:rFonts w:cs="Century"/>
          <w:snapToGrid/>
          <w:vertAlign w:val="superscript"/>
        </w:rPr>
        <w:t>2,3)</w:t>
      </w:r>
      <w:r w:rsidRPr="00623155">
        <w:rPr>
          <w:rFonts w:hint="eastAsia"/>
          <w:snapToGrid/>
        </w:rPr>
        <w:t>，</w:t>
      </w:r>
      <w:r w:rsidRPr="00623155">
        <w:rPr>
          <w:rFonts w:cs="Century"/>
          <w:snapToGrid/>
          <w:vertAlign w:val="superscript"/>
        </w:rPr>
        <w:t>4~7)</w:t>
      </w:r>
      <w:r w:rsidRPr="00623155">
        <w:rPr>
          <w:rFonts w:hint="eastAsia"/>
          <w:snapToGrid/>
        </w:rPr>
        <w:t>……</w:t>
      </w:r>
      <w:r w:rsidRPr="00623155">
        <w:rPr>
          <w:snapToGrid/>
        </w:rPr>
        <w:t xml:space="preserve"> </w:t>
      </w:r>
      <w:r w:rsidRPr="00623155">
        <w:rPr>
          <w:rFonts w:hint="eastAsia"/>
          <w:snapToGrid/>
        </w:rPr>
        <w:t>のように引用順に番号を付し，原稿末尾に文献をまとめて記載</w:t>
      </w:r>
      <w:r w:rsidR="00D76070">
        <w:rPr>
          <w:rFonts w:hint="eastAsia"/>
          <w:snapToGrid/>
        </w:rPr>
        <w:t>します</w:t>
      </w:r>
      <w:r w:rsidRPr="00623155">
        <w:rPr>
          <w:rFonts w:hint="eastAsia"/>
          <w:snapToGrid/>
        </w:rPr>
        <w:t>．</w:t>
      </w:r>
    </w:p>
    <w:p w14:paraId="3B91329D" w14:textId="77777777" w:rsidR="005F6A78" w:rsidRPr="006833D8" w:rsidRDefault="001778FA" w:rsidP="005F6A78">
      <w:pPr>
        <w:pStyle w:val="0230"/>
        <w:spacing w:line="240" w:lineRule="auto"/>
        <w:ind w:firstLineChars="100" w:firstLine="190"/>
        <w:rPr>
          <w:snapToGrid/>
        </w:rPr>
      </w:pPr>
      <w:r w:rsidRPr="001778FA">
        <w:rPr>
          <w:rFonts w:hint="eastAsia"/>
          <w:snapToGrid/>
        </w:rPr>
        <w:t>文献欄の著者名は，共著者はすべて列記し，邦人の場合はそれぞれ氏名とも記載すること．外国人は</w:t>
      </w:r>
      <w:r w:rsidRPr="001778FA">
        <w:rPr>
          <w:rFonts w:hint="eastAsia"/>
          <w:snapToGrid/>
        </w:rPr>
        <w:t xml:space="preserve">1st </w:t>
      </w:r>
      <w:r w:rsidR="005F6A78" w:rsidRPr="001778FA">
        <w:rPr>
          <w:rFonts w:hint="eastAsia"/>
          <w:snapToGrid/>
        </w:rPr>
        <w:t>Name</w:t>
      </w:r>
      <w:r w:rsidR="005F6A78" w:rsidRPr="001778FA">
        <w:rPr>
          <w:rFonts w:hint="eastAsia"/>
          <w:snapToGrid/>
        </w:rPr>
        <w:t>の頭文字でよい．</w:t>
      </w:r>
    </w:p>
    <w:p w14:paraId="4CA1C318" w14:textId="5EE969EB" w:rsidR="00AD5496" w:rsidRPr="005F6A78" w:rsidRDefault="00AD5496" w:rsidP="00915440">
      <w:pPr>
        <w:pStyle w:val="0230"/>
        <w:spacing w:line="240" w:lineRule="auto"/>
        <w:ind w:firstLineChars="100" w:firstLine="190"/>
        <w:rPr>
          <w:snapToGrid/>
        </w:rPr>
      </w:pPr>
    </w:p>
    <w:p w14:paraId="2E7CD47C" w14:textId="77777777" w:rsidR="001778FA" w:rsidRDefault="001778FA" w:rsidP="00915440">
      <w:pPr>
        <w:pStyle w:val="0230"/>
        <w:spacing w:line="240" w:lineRule="auto"/>
        <w:ind w:firstLine="0"/>
        <w:rPr>
          <w:snapToGrid/>
        </w:rPr>
      </w:pPr>
      <w:r>
        <w:rPr>
          <w:rFonts w:hint="eastAsia"/>
          <w:snapToGrid/>
        </w:rPr>
        <w:t>＜記載例＞</w:t>
      </w:r>
    </w:p>
    <w:p w14:paraId="75D7BF77" w14:textId="5493D752" w:rsidR="001778FA" w:rsidRDefault="001778FA" w:rsidP="001778FA">
      <w:pPr>
        <w:pStyle w:val="0230"/>
        <w:spacing w:line="240" w:lineRule="auto"/>
        <w:ind w:firstLineChars="100" w:firstLine="190"/>
        <w:rPr>
          <w:snapToGrid/>
        </w:rPr>
      </w:pPr>
      <w:r w:rsidRPr="001778FA">
        <w:rPr>
          <w:rFonts w:hint="eastAsia"/>
          <w:snapToGrid/>
        </w:rPr>
        <w:t>a)</w:t>
      </w:r>
      <w:r>
        <w:rPr>
          <w:snapToGrid/>
        </w:rPr>
        <w:t xml:space="preserve"> </w:t>
      </w:r>
      <w:r w:rsidRPr="001778FA">
        <w:rPr>
          <w:rFonts w:hint="eastAsia"/>
          <w:snapToGrid/>
        </w:rPr>
        <w:t>雑誌の場合</w:t>
      </w:r>
    </w:p>
    <w:p w14:paraId="763A8BFD" w14:textId="493379B3" w:rsidR="001778FA" w:rsidRPr="001778FA" w:rsidRDefault="001778FA" w:rsidP="00915440">
      <w:pPr>
        <w:pStyle w:val="0230"/>
        <w:spacing w:line="240" w:lineRule="auto"/>
        <w:rPr>
          <w:snapToGrid/>
        </w:rPr>
      </w:pPr>
      <w:r w:rsidRPr="001778FA">
        <w:rPr>
          <w:rFonts w:hint="eastAsia"/>
          <w:snapToGrid/>
        </w:rPr>
        <w:t>1)</w:t>
      </w:r>
      <w:r>
        <w:rPr>
          <w:snapToGrid/>
        </w:rPr>
        <w:t xml:space="preserve"> </w:t>
      </w:r>
      <w:r w:rsidRPr="001778FA">
        <w:rPr>
          <w:rFonts w:hint="eastAsia"/>
          <w:snapToGrid/>
        </w:rPr>
        <w:t xml:space="preserve">E. </w:t>
      </w:r>
      <w:proofErr w:type="spellStart"/>
      <w:r w:rsidRPr="001778FA">
        <w:rPr>
          <w:rFonts w:hint="eastAsia"/>
          <w:snapToGrid/>
        </w:rPr>
        <w:t>Reissner</w:t>
      </w:r>
      <w:proofErr w:type="spellEnd"/>
      <w:r w:rsidRPr="001778FA">
        <w:rPr>
          <w:rFonts w:hint="eastAsia"/>
          <w:snapToGrid/>
        </w:rPr>
        <w:t>：</w:t>
      </w:r>
      <w:r w:rsidRPr="001778FA">
        <w:rPr>
          <w:rFonts w:hint="eastAsia"/>
          <w:snapToGrid/>
        </w:rPr>
        <w:t>J. Math. Phys., 31, 4 (1956), 1-24.</w:t>
      </w:r>
    </w:p>
    <w:p w14:paraId="4CA1C31A" w14:textId="1F31988D" w:rsidR="00AD5496" w:rsidRDefault="001778FA" w:rsidP="00915440">
      <w:pPr>
        <w:pStyle w:val="0230"/>
        <w:spacing w:line="240" w:lineRule="auto"/>
        <w:ind w:firstLineChars="250" w:firstLine="476"/>
        <w:rPr>
          <w:snapToGrid/>
        </w:rPr>
      </w:pPr>
      <w:r w:rsidRPr="001778FA">
        <w:rPr>
          <w:rFonts w:hint="eastAsia"/>
          <w:snapToGrid/>
        </w:rPr>
        <w:t>(</w:t>
      </w:r>
      <w:r w:rsidRPr="001778FA">
        <w:rPr>
          <w:rFonts w:hint="eastAsia"/>
          <w:snapToGrid/>
        </w:rPr>
        <w:t>著者名</w:t>
      </w:r>
      <w:r w:rsidRPr="001778FA">
        <w:rPr>
          <w:rFonts w:hint="eastAsia"/>
          <w:snapToGrid/>
        </w:rPr>
        <w:t>)</w:t>
      </w:r>
      <w:r>
        <w:rPr>
          <w:snapToGrid/>
        </w:rPr>
        <w:t xml:space="preserve">     </w:t>
      </w:r>
      <w:r w:rsidRPr="001778FA">
        <w:rPr>
          <w:rFonts w:hint="eastAsia"/>
          <w:snapToGrid/>
        </w:rPr>
        <w:t xml:space="preserve"> (</w:t>
      </w:r>
      <w:r w:rsidRPr="001778FA">
        <w:rPr>
          <w:rFonts w:hint="eastAsia"/>
          <w:snapToGrid/>
        </w:rPr>
        <w:t>略称誌名）</w:t>
      </w:r>
      <w:r>
        <w:rPr>
          <w:rFonts w:hint="eastAsia"/>
          <w:snapToGrid/>
        </w:rPr>
        <w:t xml:space="preserve"> </w:t>
      </w:r>
      <w:r w:rsidRPr="001778FA">
        <w:rPr>
          <w:rFonts w:hint="eastAsia"/>
          <w:snapToGrid/>
        </w:rPr>
        <w:t xml:space="preserve"> (</w:t>
      </w:r>
      <w:r w:rsidRPr="001778FA">
        <w:rPr>
          <w:rFonts w:hint="eastAsia"/>
          <w:snapToGrid/>
        </w:rPr>
        <w:t>巻</w:t>
      </w:r>
      <w:r w:rsidRPr="001778FA">
        <w:rPr>
          <w:rFonts w:hint="eastAsia"/>
          <w:snapToGrid/>
        </w:rPr>
        <w:t>)(</w:t>
      </w:r>
      <w:r w:rsidRPr="001778FA">
        <w:rPr>
          <w:rFonts w:hint="eastAsia"/>
          <w:snapToGrid/>
        </w:rPr>
        <w:t>号</w:t>
      </w:r>
      <w:r w:rsidRPr="001778FA">
        <w:rPr>
          <w:rFonts w:hint="eastAsia"/>
          <w:snapToGrid/>
        </w:rPr>
        <w:t>)(</w:t>
      </w:r>
      <w:r w:rsidRPr="001778FA">
        <w:rPr>
          <w:rFonts w:hint="eastAsia"/>
          <w:snapToGrid/>
        </w:rPr>
        <w:t>年</w:t>
      </w:r>
      <w:r w:rsidRPr="001778FA">
        <w:rPr>
          <w:rFonts w:hint="eastAsia"/>
          <w:snapToGrid/>
        </w:rPr>
        <w:t>)(</w:t>
      </w:r>
      <w:r w:rsidRPr="001778FA">
        <w:rPr>
          <w:rFonts w:hint="eastAsia"/>
          <w:snapToGrid/>
        </w:rPr>
        <w:t>ページ</w:t>
      </w:r>
      <w:r w:rsidRPr="001778FA">
        <w:rPr>
          <w:rFonts w:hint="eastAsia"/>
          <w:snapToGrid/>
        </w:rPr>
        <w:t>)</w:t>
      </w:r>
    </w:p>
    <w:p w14:paraId="4CB6298C" w14:textId="35E502F2" w:rsidR="001778FA" w:rsidRDefault="001778FA" w:rsidP="00915440">
      <w:pPr>
        <w:pStyle w:val="0230"/>
        <w:spacing w:line="240" w:lineRule="auto"/>
        <w:ind w:firstLineChars="100" w:firstLine="190"/>
        <w:rPr>
          <w:snapToGrid/>
        </w:rPr>
      </w:pPr>
      <w:r w:rsidRPr="001778FA">
        <w:rPr>
          <w:rFonts w:hint="eastAsia"/>
          <w:snapToGrid/>
        </w:rPr>
        <w:t>b)</w:t>
      </w:r>
      <w:r>
        <w:rPr>
          <w:snapToGrid/>
        </w:rPr>
        <w:t xml:space="preserve"> </w:t>
      </w:r>
      <w:r w:rsidRPr="001778FA">
        <w:rPr>
          <w:rFonts w:hint="eastAsia"/>
          <w:snapToGrid/>
        </w:rPr>
        <w:t>単行本の場合</w:t>
      </w:r>
    </w:p>
    <w:p w14:paraId="6B675FB8" w14:textId="5867B694" w:rsidR="001778FA" w:rsidRPr="001778FA" w:rsidRDefault="001778FA" w:rsidP="001558E5">
      <w:pPr>
        <w:pStyle w:val="0230"/>
        <w:ind w:firstLineChars="100" w:firstLine="190"/>
        <w:rPr>
          <w:snapToGrid/>
        </w:rPr>
      </w:pPr>
      <w:r w:rsidRPr="001778FA">
        <w:rPr>
          <w:rFonts w:hint="eastAsia"/>
          <w:snapToGrid/>
        </w:rPr>
        <w:t>2)</w:t>
      </w:r>
      <w:r>
        <w:rPr>
          <w:snapToGrid/>
        </w:rPr>
        <w:t xml:space="preserve"> </w:t>
      </w:r>
      <w:r w:rsidRPr="001778FA">
        <w:rPr>
          <w:rFonts w:hint="eastAsia"/>
          <w:snapToGrid/>
        </w:rPr>
        <w:t>S. Timoshenko</w:t>
      </w:r>
      <w:r w:rsidRPr="001778FA">
        <w:rPr>
          <w:rFonts w:hint="eastAsia"/>
          <w:snapToGrid/>
        </w:rPr>
        <w:t>：</w:t>
      </w:r>
      <w:r w:rsidRPr="001778FA">
        <w:rPr>
          <w:rFonts w:hint="eastAsia"/>
          <w:snapToGrid/>
        </w:rPr>
        <w:t>Theory of Elasticity (2nd Ed.),</w:t>
      </w:r>
    </w:p>
    <w:p w14:paraId="77CFF680" w14:textId="33589AF2" w:rsidR="001778FA" w:rsidRPr="001778FA" w:rsidRDefault="001778FA" w:rsidP="00915440">
      <w:pPr>
        <w:pStyle w:val="0230"/>
        <w:ind w:firstLineChars="300" w:firstLine="571"/>
        <w:rPr>
          <w:snapToGrid/>
        </w:rPr>
      </w:pPr>
      <w:r w:rsidRPr="001778FA">
        <w:rPr>
          <w:rFonts w:hint="eastAsia"/>
          <w:snapToGrid/>
        </w:rPr>
        <w:t>(</w:t>
      </w:r>
      <w:r w:rsidRPr="001778FA">
        <w:rPr>
          <w:rFonts w:hint="eastAsia"/>
          <w:snapToGrid/>
        </w:rPr>
        <w:t>著者名</w:t>
      </w:r>
      <w:r w:rsidRPr="001778FA">
        <w:rPr>
          <w:rFonts w:hint="eastAsia"/>
          <w:snapToGrid/>
        </w:rPr>
        <w:t>)</w:t>
      </w:r>
      <w:r>
        <w:rPr>
          <w:snapToGrid/>
        </w:rPr>
        <w:t xml:space="preserve">          </w:t>
      </w:r>
      <w:r w:rsidRPr="001778FA">
        <w:rPr>
          <w:rFonts w:hint="eastAsia"/>
          <w:snapToGrid/>
        </w:rPr>
        <w:t xml:space="preserve"> (</w:t>
      </w:r>
      <w:r w:rsidRPr="001778FA">
        <w:rPr>
          <w:rFonts w:hint="eastAsia"/>
          <w:snapToGrid/>
        </w:rPr>
        <w:t>書名</w:t>
      </w:r>
      <w:r w:rsidRPr="001778FA">
        <w:rPr>
          <w:rFonts w:hint="eastAsia"/>
          <w:snapToGrid/>
        </w:rPr>
        <w:t xml:space="preserve">) </w:t>
      </w:r>
      <w:r>
        <w:rPr>
          <w:snapToGrid/>
        </w:rPr>
        <w:t xml:space="preserve">          </w:t>
      </w:r>
      <w:r w:rsidRPr="001778FA">
        <w:rPr>
          <w:rFonts w:hint="eastAsia"/>
          <w:snapToGrid/>
        </w:rPr>
        <w:t>(</w:t>
      </w:r>
      <w:r w:rsidRPr="001778FA">
        <w:rPr>
          <w:rFonts w:hint="eastAsia"/>
          <w:snapToGrid/>
        </w:rPr>
        <w:t>版</w:t>
      </w:r>
      <w:r w:rsidRPr="001778FA">
        <w:rPr>
          <w:rFonts w:hint="eastAsia"/>
          <w:snapToGrid/>
        </w:rPr>
        <w:t>)</w:t>
      </w:r>
    </w:p>
    <w:p w14:paraId="003072A2" w14:textId="77777777" w:rsidR="001778FA" w:rsidRPr="001778FA" w:rsidRDefault="001778FA" w:rsidP="001778FA">
      <w:pPr>
        <w:pStyle w:val="0230"/>
        <w:ind w:firstLineChars="200" w:firstLine="381"/>
        <w:rPr>
          <w:snapToGrid/>
        </w:rPr>
      </w:pPr>
      <w:r w:rsidRPr="001778FA">
        <w:rPr>
          <w:snapToGrid/>
        </w:rPr>
        <w:t>McGraw-Hill, New York (1955), p. 10.</w:t>
      </w:r>
    </w:p>
    <w:p w14:paraId="7859829C" w14:textId="77777777" w:rsidR="005F6A78" w:rsidRDefault="001778FA" w:rsidP="001558E5">
      <w:pPr>
        <w:pStyle w:val="0230"/>
        <w:spacing w:line="240" w:lineRule="auto"/>
        <w:ind w:firstLineChars="400" w:firstLine="762"/>
        <w:rPr>
          <w:snapToGrid/>
        </w:rPr>
      </w:pPr>
      <w:r w:rsidRPr="001778FA">
        <w:rPr>
          <w:rFonts w:hint="eastAsia"/>
          <w:snapToGrid/>
        </w:rPr>
        <w:t>(</w:t>
      </w:r>
      <w:r w:rsidRPr="001778FA">
        <w:rPr>
          <w:rFonts w:hint="eastAsia"/>
          <w:snapToGrid/>
        </w:rPr>
        <w:t>出版社</w:t>
      </w:r>
      <w:r w:rsidRPr="001778FA">
        <w:rPr>
          <w:rFonts w:hint="eastAsia"/>
          <w:snapToGrid/>
        </w:rPr>
        <w:t>)</w:t>
      </w:r>
      <w:r>
        <w:rPr>
          <w:snapToGrid/>
        </w:rPr>
        <w:t xml:space="preserve">  </w:t>
      </w:r>
      <w:r w:rsidRPr="001778FA">
        <w:rPr>
          <w:rFonts w:hint="eastAsia"/>
          <w:snapToGrid/>
        </w:rPr>
        <w:t xml:space="preserve"> (</w:t>
      </w:r>
      <w:r w:rsidRPr="001778FA">
        <w:rPr>
          <w:rFonts w:hint="eastAsia"/>
          <w:snapToGrid/>
        </w:rPr>
        <w:t>出版地</w:t>
      </w:r>
      <w:r w:rsidRPr="001778FA">
        <w:rPr>
          <w:rFonts w:hint="eastAsia"/>
          <w:snapToGrid/>
        </w:rPr>
        <w:t>)</w:t>
      </w:r>
      <w:r>
        <w:rPr>
          <w:snapToGrid/>
        </w:rPr>
        <w:t xml:space="preserve"> </w:t>
      </w:r>
      <w:r w:rsidRPr="001778FA">
        <w:rPr>
          <w:rFonts w:hint="eastAsia"/>
          <w:snapToGrid/>
        </w:rPr>
        <w:t xml:space="preserve"> (</w:t>
      </w:r>
      <w:r w:rsidRPr="001778FA">
        <w:rPr>
          <w:rFonts w:hint="eastAsia"/>
          <w:snapToGrid/>
        </w:rPr>
        <w:t>刊年</w:t>
      </w:r>
      <w:r w:rsidRPr="001778FA">
        <w:rPr>
          <w:rFonts w:hint="eastAsia"/>
          <w:snapToGrid/>
        </w:rPr>
        <w:t>)</w:t>
      </w:r>
      <w:r>
        <w:rPr>
          <w:snapToGrid/>
        </w:rPr>
        <w:t xml:space="preserve"> </w:t>
      </w:r>
      <w:r w:rsidRPr="001778FA">
        <w:rPr>
          <w:rFonts w:hint="eastAsia"/>
          <w:snapToGrid/>
        </w:rPr>
        <w:t>(</w:t>
      </w:r>
      <w:r w:rsidRPr="001778FA">
        <w:rPr>
          <w:rFonts w:hint="eastAsia"/>
          <w:snapToGrid/>
        </w:rPr>
        <w:t>ページ</w:t>
      </w:r>
      <w:r w:rsidRPr="001778FA">
        <w:rPr>
          <w:rFonts w:hint="eastAsia"/>
          <w:snapToGrid/>
        </w:rPr>
        <w:t>)</w:t>
      </w:r>
    </w:p>
    <w:p w14:paraId="4CA1C332" w14:textId="20D593FB" w:rsidR="00510885" w:rsidRPr="006833D8" w:rsidRDefault="000C4ECA" w:rsidP="006A4E06">
      <w:pPr>
        <w:pStyle w:val="0230"/>
        <w:spacing w:beforeLines="100" w:before="315" w:line="480" w:lineRule="auto"/>
        <w:ind w:firstLine="0"/>
        <w:jc w:val="center"/>
        <w:rPr>
          <w:snapToGrid/>
        </w:rPr>
      </w:pPr>
      <w:bookmarkStart w:id="0" w:name="_GoBack"/>
      <w:bookmarkEnd w:id="0"/>
      <w:r w:rsidRPr="006833D8">
        <w:rPr>
          <w:noProof/>
          <w:snapToGrid/>
        </w:rPr>
        <mc:AlternateContent>
          <mc:Choice Requires="wps">
            <w:drawing>
              <wp:anchor distT="0" distB="0" distL="0" distR="0" simplePos="0" relativeHeight="251637248" behindDoc="1" locked="1" layoutInCell="1" allowOverlap="0" wp14:anchorId="4CA1C34F" wp14:editId="0331AC28">
                <wp:simplePos x="0" y="0"/>
                <wp:positionH relativeFrom="page">
                  <wp:posOffset>3943350</wp:posOffset>
                </wp:positionH>
                <wp:positionV relativeFrom="page">
                  <wp:posOffset>932815</wp:posOffset>
                </wp:positionV>
                <wp:extent cx="3023870" cy="1552575"/>
                <wp:effectExtent l="0" t="0" r="5080" b="9525"/>
                <wp:wrapTopAndBottom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1E4E6" w14:textId="4089EF73" w:rsidR="00B50B87" w:rsidRDefault="00AB0583" w:rsidP="0090478B">
                            <w:pPr>
                              <w:pStyle w:val="12"/>
                              <w:topLinePunct/>
                              <w:ind w:leftChars="50" w:left="95" w:rightChars="50" w:right="95"/>
                              <w:jc w:val="center"/>
                              <w:rPr>
                                <w:rStyle w:val="1CharChar"/>
                                <w:rFonts w:eastAsia="ＭＳ 明朝"/>
                              </w:rPr>
                            </w:pPr>
                            <w:r w:rsidRPr="0090478B">
                              <w:rPr>
                                <w:rStyle w:val="af5"/>
                                <w:rFonts w:asciiTheme="minorHAnsi" w:hAnsiTheme="minorHAnsi"/>
                                <w:b w:val="0"/>
                              </w:rPr>
                              <w:t>Table 1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="0090478B">
                              <w:rPr>
                                <w:rStyle w:val="1CharChar"/>
                                <w:rFonts w:eastAsia="ＭＳ 明朝" w:hint="eastAsia"/>
                              </w:rPr>
                              <w:t>表題</w:t>
                            </w:r>
                            <w:r w:rsidR="0090478B">
                              <w:rPr>
                                <w:rStyle w:val="1CharChar"/>
                                <w:rFonts w:eastAsia="ＭＳ 明朝"/>
                              </w:rPr>
                              <w:t>は英語</w:t>
                            </w:r>
                          </w:p>
                          <w:p w14:paraId="121718B1" w14:textId="77777777" w:rsidR="005F6A78" w:rsidRPr="005F6A78" w:rsidRDefault="005F6A78" w:rsidP="005F6A78">
                            <w:pPr>
                              <w:pStyle w:val="000"/>
                              <w:spacing w:line="120" w:lineRule="exact"/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W w:w="4320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080"/>
                            </w:tblGrid>
                            <w:tr w:rsidR="0090478B" w:rsidRPr="0090478B" w14:paraId="7E2AB1D3" w14:textId="77777777" w:rsidTr="0090478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0B90DE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C164E5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4893A2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54A42A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0478B" w:rsidRPr="0090478B" w14:paraId="4762A36D" w14:textId="77777777" w:rsidTr="0090478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F4F24C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00372F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51DD4B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A34A35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0478B" w:rsidRPr="0090478B" w14:paraId="2D9C1D72" w14:textId="77777777" w:rsidTr="0090478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247413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85D0D2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A8F2E9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7BC0B1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90478B" w:rsidRPr="0090478B" w14:paraId="0C96BDB4" w14:textId="77777777" w:rsidTr="005F6A7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225B68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197914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46B500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9ABECE" w14:textId="77777777" w:rsidR="0090478B" w:rsidRPr="0090478B" w:rsidRDefault="0090478B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90478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F6A78" w:rsidRPr="0090478B" w14:paraId="45D18639" w14:textId="77777777" w:rsidTr="0090478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22417D" w14:textId="77777777" w:rsidR="005F6A78" w:rsidRPr="0090478B" w:rsidRDefault="005F6A78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372C1C" w14:textId="77777777" w:rsidR="005F6A78" w:rsidRPr="0090478B" w:rsidRDefault="005F6A78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A3DD87" w14:textId="77777777" w:rsidR="005F6A78" w:rsidRPr="0090478B" w:rsidRDefault="005F6A78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65617" w14:textId="77777777" w:rsidR="005F6A78" w:rsidRPr="0090478B" w:rsidRDefault="005F6A78" w:rsidP="0090478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1C372" w14:textId="0DF86634" w:rsidR="00AB0583" w:rsidRDefault="00AB0583" w:rsidP="000837C9">
                            <w:pPr>
                              <w:pStyle w:val="12"/>
                              <w:topLinePunct/>
                              <w:spacing w:afterLines="20" w:after="63"/>
                              <w:ind w:leftChars="50" w:left="95" w:rightChars="50" w:right="95"/>
                            </w:pPr>
                          </w:p>
                          <w:p w14:paraId="4CA1C387" w14:textId="56B3888A" w:rsidR="00AB0583" w:rsidRDefault="00AB0583" w:rsidP="000837C9">
                            <w:pPr>
                              <w:pStyle w:val="af6"/>
                              <w:spacing w:beforeLines="20" w:before="63"/>
                              <w:ind w:left="190" w:right="1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C34F" id="Text Box 93" o:spid="_x0000_s1028" type="#_x0000_t202" style="position:absolute;left:0;text-align:left;margin-left:310.5pt;margin-top:73.45pt;width:238.1pt;height:122.2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hwfwIAAAg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" o:allowoverlap="f" stroked="f">
                <v:textbox inset="0,0,0,0">
                  <w:txbxContent>
                    <w:p w14:paraId="4C91E4E6" w14:textId="4089EF73" w:rsidR="00B50B87" w:rsidRDefault="00AB0583" w:rsidP="0090478B">
                      <w:pPr>
                        <w:pStyle w:val="12"/>
                        <w:topLinePunct/>
                        <w:ind w:leftChars="50" w:left="95" w:rightChars="50" w:right="95"/>
                        <w:jc w:val="center"/>
                        <w:rPr>
                          <w:rStyle w:val="1CharChar"/>
                          <w:rFonts w:eastAsia="ＭＳ 明朝"/>
                        </w:rPr>
                      </w:pPr>
                      <w:r w:rsidRPr="0090478B">
                        <w:rPr>
                          <w:rStyle w:val="af5"/>
                          <w:rFonts w:asciiTheme="minorHAnsi" w:hAnsiTheme="minorHAnsi"/>
                          <w:b w:val="0"/>
                        </w:rPr>
                        <w:t>Table 1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="0090478B">
                        <w:rPr>
                          <w:rStyle w:val="1CharChar"/>
                          <w:rFonts w:eastAsia="ＭＳ 明朝" w:hint="eastAsia"/>
                        </w:rPr>
                        <w:t>表題</w:t>
                      </w:r>
                      <w:r w:rsidR="0090478B">
                        <w:rPr>
                          <w:rStyle w:val="1CharChar"/>
                          <w:rFonts w:eastAsia="ＭＳ 明朝"/>
                        </w:rPr>
                        <w:t>は英語</w:t>
                      </w:r>
                    </w:p>
                    <w:p w14:paraId="121718B1" w14:textId="77777777" w:rsidR="005F6A78" w:rsidRPr="005F6A78" w:rsidRDefault="005F6A78" w:rsidP="005F6A78">
                      <w:pPr>
                        <w:pStyle w:val="000"/>
                        <w:spacing w:line="120" w:lineRule="exact"/>
                        <w:rPr>
                          <w:rFonts w:hint="eastAsia"/>
                        </w:rPr>
                      </w:pPr>
                    </w:p>
                    <w:tbl>
                      <w:tblPr>
                        <w:tblW w:w="4320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80"/>
                        <w:gridCol w:w="1080"/>
                        <w:gridCol w:w="1080"/>
                      </w:tblGrid>
                      <w:tr w:rsidR="0090478B" w:rsidRPr="0090478B" w14:paraId="7E2AB1D3" w14:textId="77777777" w:rsidTr="0090478B">
                        <w:trPr>
                          <w:trHeight w:val="285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double" w:sz="6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0B90DE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uble" w:sz="6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C164E5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uble" w:sz="6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4893A2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uble" w:sz="6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54A42A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0478B" w:rsidRPr="0090478B" w14:paraId="4762A36D" w14:textId="77777777" w:rsidTr="0090478B">
                        <w:trPr>
                          <w:trHeight w:val="270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F4F24C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00372F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51DD4B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A34A35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0478B" w:rsidRPr="0090478B" w14:paraId="2D9C1D72" w14:textId="77777777" w:rsidTr="0090478B">
                        <w:trPr>
                          <w:trHeight w:val="270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247413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85D0D2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A8F2E9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7BC0B1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kern w:val="0"/>
                              </w:rPr>
                            </w:pPr>
                          </w:p>
                        </w:tc>
                      </w:tr>
                      <w:tr w:rsidR="0090478B" w:rsidRPr="0090478B" w14:paraId="0C96BDB4" w14:textId="77777777" w:rsidTr="005F6A78">
                        <w:trPr>
                          <w:trHeight w:val="270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225B68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197914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46B500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9ABECE" w14:textId="77777777" w:rsidR="0090478B" w:rsidRPr="0090478B" w:rsidRDefault="0090478B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0478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5F6A78" w:rsidRPr="0090478B" w14:paraId="45D18639" w14:textId="77777777" w:rsidTr="0090478B">
                        <w:trPr>
                          <w:trHeight w:val="270"/>
                          <w:jc w:val="center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22417D" w14:textId="77777777" w:rsidR="005F6A78" w:rsidRPr="0090478B" w:rsidRDefault="005F6A78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372C1C" w14:textId="77777777" w:rsidR="005F6A78" w:rsidRPr="0090478B" w:rsidRDefault="005F6A78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A3DD87" w14:textId="77777777" w:rsidR="005F6A78" w:rsidRPr="0090478B" w:rsidRDefault="005F6A78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765617" w14:textId="77777777" w:rsidR="005F6A78" w:rsidRPr="0090478B" w:rsidRDefault="005F6A78" w:rsidP="0090478B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CA1C372" w14:textId="0DF86634" w:rsidR="00AB0583" w:rsidRDefault="00AB0583" w:rsidP="000837C9">
                      <w:pPr>
                        <w:pStyle w:val="12"/>
                        <w:topLinePunct/>
                        <w:spacing w:afterLines="20" w:after="63"/>
                        <w:ind w:leftChars="50" w:left="95" w:rightChars="50" w:right="95"/>
                      </w:pPr>
                    </w:p>
                    <w:p w14:paraId="4CA1C387" w14:textId="56B3888A" w:rsidR="00AB0583" w:rsidRDefault="00AB0583" w:rsidP="000837C9">
                      <w:pPr>
                        <w:pStyle w:val="af6"/>
                        <w:spacing w:beforeLines="20" w:before="63"/>
                        <w:ind w:left="190" w:right="190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23155"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0" wp14:anchorId="3DF5602E" wp14:editId="502D63C6">
                <wp:simplePos x="0" y="0"/>
                <wp:positionH relativeFrom="column">
                  <wp:posOffset>33655</wp:posOffset>
                </wp:positionH>
                <wp:positionV relativeFrom="page">
                  <wp:posOffset>3467100</wp:posOffset>
                </wp:positionV>
                <wp:extent cx="2956560" cy="628650"/>
                <wp:effectExtent l="0" t="0" r="0" b="0"/>
                <wp:wrapTopAndBottom/>
                <wp:docPr id="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C371" w14:textId="3C1071B4" w:rsidR="00AB0583" w:rsidRPr="00F650AF" w:rsidRDefault="00AB0583" w:rsidP="008C4409">
                            <w:pPr>
                              <w:pStyle w:val="1Char"/>
                              <w:ind w:left="190" w:right="190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E46303">
                              <w:rPr>
                                <w:rFonts w:asciiTheme="minorHAnsi" w:hAnsiTheme="minorHAnsi"/>
                                <w:bCs/>
                              </w:rPr>
                              <w:t>Fig. 1</w:t>
                            </w:r>
                            <w:r w:rsidRPr="00E46303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F650AF">
                              <w:rPr>
                                <w:rFonts w:asciiTheme="minorHAnsi" w:eastAsiaTheme="minorEastAsia" w:hAnsiTheme="minorHAnsi" w:hint="eastAsia"/>
                              </w:rPr>
                              <w:t>図</w:t>
                            </w:r>
                            <w:r w:rsidR="00F650AF">
                              <w:rPr>
                                <w:rFonts w:asciiTheme="minorHAnsi" w:eastAsiaTheme="minorEastAsia" w:hAnsiTheme="minorHAnsi"/>
                              </w:rPr>
                              <w:t>題名は英語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602E" id="Text Box 94" o:spid="_x0000_s1029" type="#_x0000_t202" style="position:absolute;left:0;text-align:left;margin-left:2.65pt;margin-top:273pt;width:232.8pt;height:4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" o:allowincell="f" o:allowoverlap="f" stroked="f">
                <v:textbox inset="0,0,0,0">
                  <w:txbxContent>
                    <w:p w14:paraId="4CA1C371" w14:textId="3C1071B4" w:rsidR="00AB0583" w:rsidRPr="00F650AF" w:rsidRDefault="00AB0583" w:rsidP="008C4409">
                      <w:pPr>
                        <w:pStyle w:val="1Char"/>
                        <w:ind w:left="190" w:right="190"/>
                        <w:jc w:val="center"/>
                        <w:rPr>
                          <w:rFonts w:eastAsiaTheme="minorEastAsia"/>
                        </w:rPr>
                      </w:pPr>
                      <w:r w:rsidRPr="00E46303">
                        <w:rPr>
                          <w:rFonts w:asciiTheme="minorHAnsi" w:hAnsiTheme="minorHAnsi"/>
                          <w:bCs/>
                        </w:rPr>
                        <w:t>Fig. 1</w:t>
                      </w:r>
                      <w:r w:rsidRPr="00E46303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F650AF">
                        <w:rPr>
                          <w:rFonts w:asciiTheme="minorHAnsi" w:eastAsiaTheme="minorEastAsia" w:hAnsiTheme="minorHAnsi" w:hint="eastAsia"/>
                        </w:rPr>
                        <w:t>図</w:t>
                      </w:r>
                      <w:r w:rsidR="00F650AF">
                        <w:rPr>
                          <w:rFonts w:asciiTheme="minorHAnsi" w:eastAsiaTheme="minorEastAsia" w:hAnsiTheme="minorHAnsi"/>
                        </w:rPr>
                        <w:t>題名は英語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F0346" w:rsidRPr="003B3EAA">
        <w:rPr>
          <w:rFonts w:hint="eastAsia"/>
          <w:b/>
          <w:snapToGrid/>
        </w:rPr>
        <w:t>3</w:t>
      </w:r>
      <w:r w:rsidR="00DF0346">
        <w:rPr>
          <w:rFonts w:hint="eastAsia"/>
          <w:snapToGrid/>
        </w:rPr>
        <w:t>．</w:t>
      </w:r>
      <w:r w:rsidR="00915440">
        <w:rPr>
          <w:rFonts w:asciiTheme="majorEastAsia" w:eastAsiaTheme="majorEastAsia" w:hAnsiTheme="majorEastAsia" w:hint="eastAsia"/>
          <w:b/>
          <w:snapToGrid/>
        </w:rPr>
        <w:t>投稿</w:t>
      </w:r>
    </w:p>
    <w:p w14:paraId="29E74F07" w14:textId="6D045576" w:rsidR="00915440" w:rsidRDefault="00915440" w:rsidP="00915440">
      <w:pPr>
        <w:ind w:firstLineChars="100" w:firstLine="190"/>
        <w:rPr>
          <w:kern w:val="14"/>
        </w:rPr>
      </w:pPr>
      <w:r w:rsidRPr="00915440">
        <w:rPr>
          <w:rFonts w:hint="eastAsia"/>
          <w:kern w:val="14"/>
        </w:rPr>
        <w:t>PDF</w:t>
      </w:r>
      <w:r w:rsidRPr="00915440">
        <w:rPr>
          <w:rFonts w:hint="eastAsia"/>
          <w:kern w:val="14"/>
        </w:rPr>
        <w:t>ファイルに変換後，電子メールに添付して</w:t>
      </w:r>
      <w:r>
        <w:rPr>
          <w:rFonts w:hint="eastAsia"/>
          <w:kern w:val="14"/>
        </w:rPr>
        <w:t>ご</w:t>
      </w:r>
      <w:r w:rsidRPr="00915440">
        <w:rPr>
          <w:rFonts w:hint="eastAsia"/>
          <w:kern w:val="14"/>
        </w:rPr>
        <w:t>投稿</w:t>
      </w:r>
      <w:r>
        <w:rPr>
          <w:rFonts w:hint="eastAsia"/>
          <w:kern w:val="14"/>
        </w:rPr>
        <w:t>ください．</w:t>
      </w:r>
      <w:r w:rsidR="005F6A78">
        <w:rPr>
          <w:rFonts w:hint="eastAsia"/>
          <w:kern w:val="14"/>
        </w:rPr>
        <w:t>また受理後には</w:t>
      </w:r>
      <w:r>
        <w:rPr>
          <w:rFonts w:hint="eastAsia"/>
          <w:kern w:val="14"/>
        </w:rPr>
        <w:t>下記が必要</w:t>
      </w:r>
      <w:r w:rsidR="005F6A78">
        <w:rPr>
          <w:rFonts w:hint="eastAsia"/>
          <w:kern w:val="14"/>
        </w:rPr>
        <w:t>となりま</w:t>
      </w:r>
      <w:r>
        <w:rPr>
          <w:rFonts w:hint="eastAsia"/>
          <w:kern w:val="14"/>
        </w:rPr>
        <w:t>す</w:t>
      </w:r>
      <w:r w:rsidR="00D76070">
        <w:rPr>
          <w:rFonts w:hint="eastAsia"/>
          <w:kern w:val="14"/>
        </w:rPr>
        <w:t>（</w:t>
      </w:r>
      <w:r w:rsidR="00D76070">
        <w:rPr>
          <w:rFonts w:hint="eastAsia"/>
          <w:kern w:val="14"/>
        </w:rPr>
        <w:t>PDF</w:t>
      </w:r>
      <w:r w:rsidR="00D76070">
        <w:rPr>
          <w:rFonts w:hint="eastAsia"/>
          <w:kern w:val="14"/>
        </w:rPr>
        <w:t>以外の形式でお願いします）</w:t>
      </w:r>
      <w:r>
        <w:rPr>
          <w:rFonts w:hint="eastAsia"/>
          <w:kern w:val="14"/>
        </w:rPr>
        <w:t>．</w:t>
      </w:r>
    </w:p>
    <w:p w14:paraId="13366C59" w14:textId="246CBAA0" w:rsidR="00915440" w:rsidRDefault="00915440" w:rsidP="00D76070">
      <w:pPr>
        <w:ind w:firstLineChars="100" w:firstLine="190"/>
        <w:rPr>
          <w:kern w:val="14"/>
        </w:rPr>
      </w:pPr>
      <w:r>
        <w:rPr>
          <w:rFonts w:hint="eastAsia"/>
          <w:kern w:val="14"/>
        </w:rPr>
        <w:t>図表題名リスト，</w:t>
      </w:r>
      <w:r w:rsidR="00D76070">
        <w:rPr>
          <w:rFonts w:hint="eastAsia"/>
          <w:kern w:val="14"/>
        </w:rPr>
        <w:t>図表の元ファイル</w:t>
      </w:r>
    </w:p>
    <w:p w14:paraId="230E79A8" w14:textId="77777777" w:rsidR="006317C4" w:rsidRDefault="006317C4" w:rsidP="006317C4">
      <w:pPr>
        <w:rPr>
          <w:kern w:val="14"/>
        </w:rPr>
      </w:pPr>
    </w:p>
    <w:p w14:paraId="73E98108" w14:textId="77777777" w:rsidR="00D76070" w:rsidRDefault="00D76070" w:rsidP="00D76070">
      <w:pPr>
        <w:rPr>
          <w:kern w:val="14"/>
        </w:rPr>
        <w:sectPr w:rsidR="00D76070" w:rsidSect="004375B6">
          <w:headerReference w:type="default" r:id="rId13"/>
          <w:type w:val="continuous"/>
          <w:pgSz w:w="11906" w:h="16838" w:code="9"/>
          <w:pgMar w:top="1474" w:right="907" w:bottom="1474" w:left="907" w:header="794" w:footer="794" w:gutter="0"/>
          <w:cols w:num="2" w:space="567"/>
          <w:docGrid w:type="linesAndChars" w:linePitch="315" w:charSpace="-1950"/>
        </w:sectPr>
      </w:pPr>
    </w:p>
    <w:p w14:paraId="26F54DA2" w14:textId="28369124" w:rsidR="00C055A4" w:rsidRPr="006833D8" w:rsidRDefault="00917E7A" w:rsidP="00715CB8">
      <w:pPr>
        <w:pStyle w:val="af3"/>
        <w:ind w:firstLineChars="200" w:firstLine="381"/>
      </w:pPr>
      <w:r w:rsidRPr="006833D8">
        <w:rPr>
          <w:rFonts w:ascii="Century" w:eastAsia="ＭＳ 明朝" w:hAnsi="Century"/>
          <w:snapToGrid/>
        </w:rPr>
        <w:br w:type="column"/>
      </w:r>
    </w:p>
    <w:sectPr w:rsidR="00C055A4" w:rsidRPr="006833D8" w:rsidSect="006833D8">
      <w:type w:val="continuous"/>
      <w:pgSz w:w="11906" w:h="16838" w:code="9"/>
      <w:pgMar w:top="1474" w:right="907" w:bottom="1474" w:left="907" w:header="794" w:footer="794" w:gutter="0"/>
      <w:cols w:num="2" w:space="567"/>
      <w:docGrid w:type="linesAndChars" w:linePitch="315" w:charSpace="-19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4DA3D" w14:textId="77777777" w:rsidR="00B02F24" w:rsidRDefault="00B02F24">
      <w:pPr>
        <w:ind w:firstLine="180"/>
      </w:pPr>
      <w:r>
        <w:separator/>
      </w:r>
    </w:p>
  </w:endnote>
  <w:endnote w:type="continuationSeparator" w:id="0">
    <w:p w14:paraId="5195D4D0" w14:textId="77777777" w:rsidR="00B02F24" w:rsidRDefault="00B02F24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C35D" w14:textId="0FB6ACCA" w:rsidR="00AB0583" w:rsidRPr="00C07320" w:rsidRDefault="00AB0583" w:rsidP="00FE58E7">
    <w:pPr>
      <w:pStyle w:val="062"/>
      <w:tabs>
        <w:tab w:val="clear" w:pos="5046"/>
        <w:tab w:val="clear" w:pos="9809"/>
        <w:tab w:val="center" w:pos="9900"/>
      </w:tabs>
      <w:ind w:leftChars="100" w:left="200" w:rightChars="100" w:right="200"/>
      <w:jc w:val="both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C35E" w14:textId="2F6392E0" w:rsidR="008505B2" w:rsidRPr="00386B4E" w:rsidRDefault="008505B2" w:rsidP="006E1EC4">
    <w:pPr>
      <w:pStyle w:val="a"/>
      <w:numPr>
        <w:ilvl w:val="0"/>
        <w:numId w:val="0"/>
      </w:numPr>
      <w:ind w:left="340" w:hanging="3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C360" w14:textId="5D651582" w:rsidR="008505B2" w:rsidRDefault="008505B2">
    <w:pPr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21CC8" w14:textId="77777777" w:rsidR="00B02F24" w:rsidRDefault="00B02F24">
      <w:pPr>
        <w:ind w:firstLine="180"/>
      </w:pPr>
      <w:r>
        <w:separator/>
      </w:r>
    </w:p>
  </w:footnote>
  <w:footnote w:type="continuationSeparator" w:id="0">
    <w:p w14:paraId="2C112B31" w14:textId="77777777" w:rsidR="00B02F24" w:rsidRDefault="00B02F24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59B8E" w14:textId="77777777" w:rsidR="002372DA" w:rsidRDefault="002372DA">
    <w:pPr>
      <w:pStyle w:val="aa"/>
      <w:ind w:firstLine="18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C35F" w14:textId="2BCCA773" w:rsidR="008505B2" w:rsidRDefault="008505B2">
    <w:pPr>
      <w:ind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64DF" w14:textId="2055585D" w:rsidR="00BE2422" w:rsidRDefault="00BE2422">
    <w:pPr>
      <w:pStyle w:val="aa"/>
      <w:ind w:firstLine="1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7660F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D4AB7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F5ED4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41289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480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30C9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3634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01A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34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C44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E03150"/>
    <w:multiLevelType w:val="hybridMultilevel"/>
    <w:tmpl w:val="2E922536"/>
    <w:lvl w:ilvl="0" w:tplc="C40CB2C0">
      <w:start w:val="1"/>
      <w:numFmt w:val="decimal"/>
      <w:lvlText w:val="%1) "/>
      <w:lvlJc w:val="left"/>
      <w:pPr>
        <w:tabs>
          <w:tab w:val="num" w:pos="344"/>
        </w:tabs>
        <w:ind w:left="344" w:hanging="340"/>
      </w:pPr>
      <w:rPr>
        <w:rFonts w:ascii="Times New Roman" w:eastAsiaTheme="minorEastAsia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12FD1693"/>
    <w:multiLevelType w:val="hybridMultilevel"/>
    <w:tmpl w:val="0D9A2EEE"/>
    <w:lvl w:ilvl="0" w:tplc="0C021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EED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C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C9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C5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60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E0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41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6E6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E5D96"/>
    <w:multiLevelType w:val="hybridMultilevel"/>
    <w:tmpl w:val="FC1EC3B6"/>
    <w:lvl w:ilvl="0" w:tplc="CE3A00F8">
      <w:start w:val="1"/>
      <w:numFmt w:val="decimal"/>
      <w:lvlText w:val="%1) "/>
      <w:lvlJc w:val="left"/>
      <w:pPr>
        <w:tabs>
          <w:tab w:val="num" w:pos="344"/>
        </w:tabs>
        <w:ind w:left="344" w:hanging="34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3" w15:restartNumberingAfterBreak="0">
    <w:nsid w:val="2D8324B2"/>
    <w:multiLevelType w:val="hybridMultilevel"/>
    <w:tmpl w:val="6CF8CE5E"/>
    <w:lvl w:ilvl="0" w:tplc="7B0AD004">
      <w:start w:val="1"/>
      <w:numFmt w:val="decimal"/>
      <w:pStyle w:val="a"/>
      <w:lvlText w:val="%1) "/>
      <w:lvlJc w:val="left"/>
      <w:pPr>
        <w:ind w:left="420" w:hanging="420"/>
      </w:pPr>
      <w:rPr>
        <w:rFonts w:ascii="Times New Roman" w:eastAsiaTheme="minorEastAsia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7B0C6B"/>
    <w:multiLevelType w:val="multilevel"/>
    <w:tmpl w:val="E814009E"/>
    <w:lvl w:ilvl="0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>
      <w:start w:val="2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5" w15:restartNumberingAfterBreak="0">
    <w:nsid w:val="3705048D"/>
    <w:multiLevelType w:val="hybridMultilevel"/>
    <w:tmpl w:val="26700AF2"/>
    <w:lvl w:ilvl="0" w:tplc="6CAC710C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564BE1"/>
    <w:multiLevelType w:val="hybridMultilevel"/>
    <w:tmpl w:val="8DB61728"/>
    <w:lvl w:ilvl="0" w:tplc="56DE10EE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 w:tplc="AF4A5F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7" w15:restartNumberingAfterBreak="0">
    <w:nsid w:val="48EC3FAB"/>
    <w:multiLevelType w:val="hybridMultilevel"/>
    <w:tmpl w:val="AD262374"/>
    <w:lvl w:ilvl="0" w:tplc="80FEFCE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8" w15:restartNumberingAfterBreak="0">
    <w:nsid w:val="492141E7"/>
    <w:multiLevelType w:val="multilevel"/>
    <w:tmpl w:val="9D429AB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5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5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5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570"/>
      </w:pPr>
      <w:rPr>
        <w:rFonts w:hint="default"/>
      </w:rPr>
    </w:lvl>
  </w:abstractNum>
  <w:abstractNum w:abstractNumId="19" w15:restartNumberingAfterBreak="0">
    <w:nsid w:val="4EF13F78"/>
    <w:multiLevelType w:val="hybridMultilevel"/>
    <w:tmpl w:val="27B4A5D8"/>
    <w:lvl w:ilvl="0" w:tplc="0478D7EE">
      <w:start w:val="5"/>
      <w:numFmt w:val="decimal"/>
      <w:lvlText w:val="%1)"/>
      <w:lvlJc w:val="left"/>
      <w:pPr>
        <w:tabs>
          <w:tab w:val="num" w:pos="344"/>
        </w:tabs>
        <w:ind w:left="34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20" w15:restartNumberingAfterBreak="0">
    <w:nsid w:val="589754BC"/>
    <w:multiLevelType w:val="hybridMultilevel"/>
    <w:tmpl w:val="FF7CD108"/>
    <w:lvl w:ilvl="0" w:tplc="DBB07632">
      <w:start w:val="1"/>
      <w:numFmt w:val="decimal"/>
      <w:pStyle w:val="a0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6C349A42">
      <w:start w:val="4"/>
      <w:numFmt w:val="decimal"/>
      <w:lvlText w:val="%2)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EC50B7"/>
    <w:multiLevelType w:val="hybridMultilevel"/>
    <w:tmpl w:val="7396D8C2"/>
    <w:lvl w:ilvl="0" w:tplc="B77C8772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3"/>
        </w:tabs>
        <w:ind w:left="-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"/>
        </w:tabs>
        <w:ind w:left="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27"/>
        </w:tabs>
        <w:ind w:left="1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47"/>
        </w:tabs>
        <w:ind w:left="1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7"/>
        </w:tabs>
        <w:ind w:left="1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87"/>
        </w:tabs>
        <w:ind w:left="2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07"/>
        </w:tabs>
        <w:ind w:left="2807" w:hanging="420"/>
      </w:pPr>
    </w:lvl>
  </w:abstractNum>
  <w:abstractNum w:abstractNumId="22" w15:restartNumberingAfterBreak="0">
    <w:nsid w:val="66121948"/>
    <w:multiLevelType w:val="hybridMultilevel"/>
    <w:tmpl w:val="2F8C74F2"/>
    <w:lvl w:ilvl="0" w:tplc="C40CB2C0">
      <w:start w:val="1"/>
      <w:numFmt w:val="decimal"/>
      <w:lvlText w:val="%1) "/>
      <w:lvlJc w:val="left"/>
      <w:pPr>
        <w:ind w:left="420" w:hanging="420"/>
      </w:pPr>
      <w:rPr>
        <w:rFonts w:ascii="Times New Roman" w:eastAsiaTheme="minorEastAsia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747E67"/>
    <w:multiLevelType w:val="hybridMultilevel"/>
    <w:tmpl w:val="34A862F0"/>
    <w:lvl w:ilvl="0" w:tplc="FFD41742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472E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0C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87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CC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2D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5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EFC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26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E527A1"/>
    <w:multiLevelType w:val="hybridMultilevel"/>
    <w:tmpl w:val="41CCBE18"/>
    <w:lvl w:ilvl="0" w:tplc="3BAEDF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ACD63A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583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E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7E7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24DA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00D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1A77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BE05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16"/>
  </w:num>
  <w:num w:numId="6">
    <w:abstractNumId w:val="14"/>
  </w:num>
  <w:num w:numId="7">
    <w:abstractNumId w:val="15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2"/>
  </w:num>
  <w:num w:numId="24">
    <w:abstractNumId w:val="13"/>
  </w:num>
  <w:num w:numId="25">
    <w:abstractNumId w:val="1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94"/>
  <w:drawingGridHorizontalSpacing w:val="95"/>
  <w:drawingGridVerticalSpacing w:val="315"/>
  <w:displayHorizontalDrawingGridEvery w:val="0"/>
  <w:doNotShadeFormData/>
  <w:characterSpacingControl w:val="doNotCompress"/>
  <w:strictFirstAndLastChars/>
  <w:hdr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C8"/>
    <w:rsid w:val="00006843"/>
    <w:rsid w:val="00011DA1"/>
    <w:rsid w:val="00023F3B"/>
    <w:rsid w:val="00026EE3"/>
    <w:rsid w:val="00030861"/>
    <w:rsid w:val="0003221C"/>
    <w:rsid w:val="0003650B"/>
    <w:rsid w:val="0004159C"/>
    <w:rsid w:val="00051C32"/>
    <w:rsid w:val="000552FC"/>
    <w:rsid w:val="00056C23"/>
    <w:rsid w:val="00064576"/>
    <w:rsid w:val="0008338E"/>
    <w:rsid w:val="000837C9"/>
    <w:rsid w:val="00090EE1"/>
    <w:rsid w:val="00095325"/>
    <w:rsid w:val="00095DF9"/>
    <w:rsid w:val="000A4027"/>
    <w:rsid w:val="000A6CC9"/>
    <w:rsid w:val="000C4ECA"/>
    <w:rsid w:val="000D50BC"/>
    <w:rsid w:val="000E3D54"/>
    <w:rsid w:val="000F20B1"/>
    <w:rsid w:val="000F3806"/>
    <w:rsid w:val="000F3E49"/>
    <w:rsid w:val="000F4CFA"/>
    <w:rsid w:val="00112B7B"/>
    <w:rsid w:val="001137DE"/>
    <w:rsid w:val="0011590E"/>
    <w:rsid w:val="00121E22"/>
    <w:rsid w:val="00126754"/>
    <w:rsid w:val="00145728"/>
    <w:rsid w:val="001508EC"/>
    <w:rsid w:val="00154A82"/>
    <w:rsid w:val="001558E5"/>
    <w:rsid w:val="00157B2F"/>
    <w:rsid w:val="00176B74"/>
    <w:rsid w:val="001778FA"/>
    <w:rsid w:val="00177F6F"/>
    <w:rsid w:val="0018776A"/>
    <w:rsid w:val="001A1045"/>
    <w:rsid w:val="001A4374"/>
    <w:rsid w:val="001B0C96"/>
    <w:rsid w:val="001B1B1A"/>
    <w:rsid w:val="001B4C22"/>
    <w:rsid w:val="001C4DD5"/>
    <w:rsid w:val="001C502E"/>
    <w:rsid w:val="001D54EA"/>
    <w:rsid w:val="001E6429"/>
    <w:rsid w:val="001F2BFB"/>
    <w:rsid w:val="00203465"/>
    <w:rsid w:val="00205672"/>
    <w:rsid w:val="00211841"/>
    <w:rsid w:val="0021422B"/>
    <w:rsid w:val="0021700B"/>
    <w:rsid w:val="00224E9C"/>
    <w:rsid w:val="00235AAC"/>
    <w:rsid w:val="002372DA"/>
    <w:rsid w:val="0025776C"/>
    <w:rsid w:val="00267F57"/>
    <w:rsid w:val="00270ACD"/>
    <w:rsid w:val="00282350"/>
    <w:rsid w:val="002A5A7E"/>
    <w:rsid w:val="002A76BF"/>
    <w:rsid w:val="002B6F72"/>
    <w:rsid w:val="002B70A2"/>
    <w:rsid w:val="002E39A6"/>
    <w:rsid w:val="002F3BB4"/>
    <w:rsid w:val="002F44D3"/>
    <w:rsid w:val="002F70FC"/>
    <w:rsid w:val="003015D6"/>
    <w:rsid w:val="003175D7"/>
    <w:rsid w:val="00317D84"/>
    <w:rsid w:val="00317E34"/>
    <w:rsid w:val="00323C55"/>
    <w:rsid w:val="00326F27"/>
    <w:rsid w:val="00340A64"/>
    <w:rsid w:val="00344B0C"/>
    <w:rsid w:val="00352DC7"/>
    <w:rsid w:val="00353A69"/>
    <w:rsid w:val="003572DD"/>
    <w:rsid w:val="00360570"/>
    <w:rsid w:val="00361C02"/>
    <w:rsid w:val="003707FE"/>
    <w:rsid w:val="00371E6C"/>
    <w:rsid w:val="003804A9"/>
    <w:rsid w:val="00386B4E"/>
    <w:rsid w:val="00396774"/>
    <w:rsid w:val="003A512A"/>
    <w:rsid w:val="003A78A3"/>
    <w:rsid w:val="003B06AF"/>
    <w:rsid w:val="003B24DB"/>
    <w:rsid w:val="003B3EAA"/>
    <w:rsid w:val="003C4989"/>
    <w:rsid w:val="003C5EAD"/>
    <w:rsid w:val="003D293E"/>
    <w:rsid w:val="003D3323"/>
    <w:rsid w:val="003D69B6"/>
    <w:rsid w:val="003E42B1"/>
    <w:rsid w:val="003E7105"/>
    <w:rsid w:val="00401F73"/>
    <w:rsid w:val="004027A2"/>
    <w:rsid w:val="00411E0C"/>
    <w:rsid w:val="004122C5"/>
    <w:rsid w:val="00417BF4"/>
    <w:rsid w:val="00420EFC"/>
    <w:rsid w:val="00422A36"/>
    <w:rsid w:val="00422E06"/>
    <w:rsid w:val="004241FF"/>
    <w:rsid w:val="004375B6"/>
    <w:rsid w:val="00445E2B"/>
    <w:rsid w:val="00454D3F"/>
    <w:rsid w:val="00460BC0"/>
    <w:rsid w:val="00462A84"/>
    <w:rsid w:val="00462FA0"/>
    <w:rsid w:val="004722E6"/>
    <w:rsid w:val="00484654"/>
    <w:rsid w:val="00485EF7"/>
    <w:rsid w:val="004A3798"/>
    <w:rsid w:val="004A46E7"/>
    <w:rsid w:val="004A4B99"/>
    <w:rsid w:val="004B3A73"/>
    <w:rsid w:val="004C03D8"/>
    <w:rsid w:val="004D4390"/>
    <w:rsid w:val="004D5186"/>
    <w:rsid w:val="004D6627"/>
    <w:rsid w:val="004F66BF"/>
    <w:rsid w:val="0050068A"/>
    <w:rsid w:val="00501FC8"/>
    <w:rsid w:val="005056B0"/>
    <w:rsid w:val="00507395"/>
    <w:rsid w:val="00510885"/>
    <w:rsid w:val="00534010"/>
    <w:rsid w:val="00552A9C"/>
    <w:rsid w:val="00552C5B"/>
    <w:rsid w:val="005534C5"/>
    <w:rsid w:val="00556958"/>
    <w:rsid w:val="00561E1F"/>
    <w:rsid w:val="00596F97"/>
    <w:rsid w:val="005A3374"/>
    <w:rsid w:val="005A4505"/>
    <w:rsid w:val="005A622F"/>
    <w:rsid w:val="005C01CD"/>
    <w:rsid w:val="005D01A0"/>
    <w:rsid w:val="005D2FEA"/>
    <w:rsid w:val="005E237A"/>
    <w:rsid w:val="005E7E4E"/>
    <w:rsid w:val="005F3EC9"/>
    <w:rsid w:val="005F6A78"/>
    <w:rsid w:val="00613C02"/>
    <w:rsid w:val="0062314B"/>
    <w:rsid w:val="00623155"/>
    <w:rsid w:val="006317C4"/>
    <w:rsid w:val="00640C39"/>
    <w:rsid w:val="00644026"/>
    <w:rsid w:val="006461EF"/>
    <w:rsid w:val="00654E98"/>
    <w:rsid w:val="006710DF"/>
    <w:rsid w:val="00675BCE"/>
    <w:rsid w:val="00680D95"/>
    <w:rsid w:val="00682978"/>
    <w:rsid w:val="00683040"/>
    <w:rsid w:val="006833D8"/>
    <w:rsid w:val="00685617"/>
    <w:rsid w:val="00696154"/>
    <w:rsid w:val="006A4E06"/>
    <w:rsid w:val="006B3C21"/>
    <w:rsid w:val="006C06EE"/>
    <w:rsid w:val="006E0FF9"/>
    <w:rsid w:val="006E1EC4"/>
    <w:rsid w:val="006E6203"/>
    <w:rsid w:val="006F0290"/>
    <w:rsid w:val="006F3DBB"/>
    <w:rsid w:val="00710C7F"/>
    <w:rsid w:val="00715CB8"/>
    <w:rsid w:val="00716B63"/>
    <w:rsid w:val="00727418"/>
    <w:rsid w:val="007332AF"/>
    <w:rsid w:val="0073398A"/>
    <w:rsid w:val="00734201"/>
    <w:rsid w:val="00747387"/>
    <w:rsid w:val="00747778"/>
    <w:rsid w:val="007529D6"/>
    <w:rsid w:val="00753544"/>
    <w:rsid w:val="00777F3F"/>
    <w:rsid w:val="0078114B"/>
    <w:rsid w:val="0078492E"/>
    <w:rsid w:val="00786C97"/>
    <w:rsid w:val="007950AE"/>
    <w:rsid w:val="007A3FEE"/>
    <w:rsid w:val="007C09E4"/>
    <w:rsid w:val="007C4FE8"/>
    <w:rsid w:val="007F40D5"/>
    <w:rsid w:val="007F61BA"/>
    <w:rsid w:val="00816220"/>
    <w:rsid w:val="008505B2"/>
    <w:rsid w:val="00850BD9"/>
    <w:rsid w:val="00851EDF"/>
    <w:rsid w:val="00857EF0"/>
    <w:rsid w:val="00861BD5"/>
    <w:rsid w:val="00865E8C"/>
    <w:rsid w:val="00870795"/>
    <w:rsid w:val="008749F6"/>
    <w:rsid w:val="008803E7"/>
    <w:rsid w:val="008A2428"/>
    <w:rsid w:val="008B2B9A"/>
    <w:rsid w:val="008C4409"/>
    <w:rsid w:val="008C6B04"/>
    <w:rsid w:val="008C777D"/>
    <w:rsid w:val="008E1573"/>
    <w:rsid w:val="008E3A34"/>
    <w:rsid w:val="008F1B55"/>
    <w:rsid w:val="008F2036"/>
    <w:rsid w:val="00904370"/>
    <w:rsid w:val="0090478B"/>
    <w:rsid w:val="0091138A"/>
    <w:rsid w:val="00915440"/>
    <w:rsid w:val="00917E7A"/>
    <w:rsid w:val="00930007"/>
    <w:rsid w:val="00935247"/>
    <w:rsid w:val="00962D91"/>
    <w:rsid w:val="00963C7E"/>
    <w:rsid w:val="00964853"/>
    <w:rsid w:val="00965A9F"/>
    <w:rsid w:val="00966A21"/>
    <w:rsid w:val="00971A49"/>
    <w:rsid w:val="009846B4"/>
    <w:rsid w:val="0099392E"/>
    <w:rsid w:val="00994DA8"/>
    <w:rsid w:val="009B777A"/>
    <w:rsid w:val="009C20D1"/>
    <w:rsid w:val="009C5620"/>
    <w:rsid w:val="009D0D12"/>
    <w:rsid w:val="009D4EA2"/>
    <w:rsid w:val="009D7A2F"/>
    <w:rsid w:val="009E0F69"/>
    <w:rsid w:val="009E1D23"/>
    <w:rsid w:val="009E4FBC"/>
    <w:rsid w:val="009F7163"/>
    <w:rsid w:val="00A03585"/>
    <w:rsid w:val="00A200D5"/>
    <w:rsid w:val="00A24DC8"/>
    <w:rsid w:val="00A2530D"/>
    <w:rsid w:val="00A27880"/>
    <w:rsid w:val="00A41C27"/>
    <w:rsid w:val="00A42304"/>
    <w:rsid w:val="00A5391F"/>
    <w:rsid w:val="00A66ECB"/>
    <w:rsid w:val="00A72C23"/>
    <w:rsid w:val="00A86A91"/>
    <w:rsid w:val="00A90620"/>
    <w:rsid w:val="00AA1AD9"/>
    <w:rsid w:val="00AB0583"/>
    <w:rsid w:val="00AD428D"/>
    <w:rsid w:val="00AD5496"/>
    <w:rsid w:val="00AF35BD"/>
    <w:rsid w:val="00AF563C"/>
    <w:rsid w:val="00B00A9E"/>
    <w:rsid w:val="00B02F24"/>
    <w:rsid w:val="00B043E4"/>
    <w:rsid w:val="00B068CD"/>
    <w:rsid w:val="00B127D4"/>
    <w:rsid w:val="00B15E51"/>
    <w:rsid w:val="00B17002"/>
    <w:rsid w:val="00B20263"/>
    <w:rsid w:val="00B20BB1"/>
    <w:rsid w:val="00B3247E"/>
    <w:rsid w:val="00B477BA"/>
    <w:rsid w:val="00B50B87"/>
    <w:rsid w:val="00B53DA5"/>
    <w:rsid w:val="00B6481B"/>
    <w:rsid w:val="00B731F2"/>
    <w:rsid w:val="00B74D60"/>
    <w:rsid w:val="00B975AB"/>
    <w:rsid w:val="00BA28EB"/>
    <w:rsid w:val="00BB22DD"/>
    <w:rsid w:val="00BC4C07"/>
    <w:rsid w:val="00BD11EB"/>
    <w:rsid w:val="00BD4B68"/>
    <w:rsid w:val="00BD775B"/>
    <w:rsid w:val="00BD7C5E"/>
    <w:rsid w:val="00BE2422"/>
    <w:rsid w:val="00BE4897"/>
    <w:rsid w:val="00BE5275"/>
    <w:rsid w:val="00BE5FDB"/>
    <w:rsid w:val="00BE72C6"/>
    <w:rsid w:val="00BF1D5D"/>
    <w:rsid w:val="00BF28F2"/>
    <w:rsid w:val="00BF5939"/>
    <w:rsid w:val="00BF5D53"/>
    <w:rsid w:val="00C04492"/>
    <w:rsid w:val="00C0501B"/>
    <w:rsid w:val="00C055A4"/>
    <w:rsid w:val="00C07320"/>
    <w:rsid w:val="00C13832"/>
    <w:rsid w:val="00C14727"/>
    <w:rsid w:val="00C16CA4"/>
    <w:rsid w:val="00C20588"/>
    <w:rsid w:val="00C23DFF"/>
    <w:rsid w:val="00C26D8F"/>
    <w:rsid w:val="00C278B7"/>
    <w:rsid w:val="00C31025"/>
    <w:rsid w:val="00C33D86"/>
    <w:rsid w:val="00C33DE1"/>
    <w:rsid w:val="00C350F9"/>
    <w:rsid w:val="00C3618D"/>
    <w:rsid w:val="00C36251"/>
    <w:rsid w:val="00C372CA"/>
    <w:rsid w:val="00C4540F"/>
    <w:rsid w:val="00C54367"/>
    <w:rsid w:val="00C57515"/>
    <w:rsid w:val="00C61F15"/>
    <w:rsid w:val="00C73001"/>
    <w:rsid w:val="00C73182"/>
    <w:rsid w:val="00C85FDF"/>
    <w:rsid w:val="00C86EB4"/>
    <w:rsid w:val="00C92D4C"/>
    <w:rsid w:val="00C9330A"/>
    <w:rsid w:val="00CA1C9D"/>
    <w:rsid w:val="00CA1DAF"/>
    <w:rsid w:val="00CB07A3"/>
    <w:rsid w:val="00CB1EEE"/>
    <w:rsid w:val="00CB55D8"/>
    <w:rsid w:val="00CC06A1"/>
    <w:rsid w:val="00CC3866"/>
    <w:rsid w:val="00CD46CF"/>
    <w:rsid w:val="00CE324D"/>
    <w:rsid w:val="00CF591D"/>
    <w:rsid w:val="00CF6D3F"/>
    <w:rsid w:val="00D0018D"/>
    <w:rsid w:val="00D03CCC"/>
    <w:rsid w:val="00D07EA8"/>
    <w:rsid w:val="00D1769B"/>
    <w:rsid w:val="00D40EAC"/>
    <w:rsid w:val="00D41E79"/>
    <w:rsid w:val="00D45E4B"/>
    <w:rsid w:val="00D50FDC"/>
    <w:rsid w:val="00D51B49"/>
    <w:rsid w:val="00D5786B"/>
    <w:rsid w:val="00D6437F"/>
    <w:rsid w:val="00D67C17"/>
    <w:rsid w:val="00D76070"/>
    <w:rsid w:val="00D8434E"/>
    <w:rsid w:val="00D879AE"/>
    <w:rsid w:val="00D9036B"/>
    <w:rsid w:val="00D94267"/>
    <w:rsid w:val="00DA43B5"/>
    <w:rsid w:val="00DA703D"/>
    <w:rsid w:val="00DB303E"/>
    <w:rsid w:val="00DB5965"/>
    <w:rsid w:val="00DB6C01"/>
    <w:rsid w:val="00DC1365"/>
    <w:rsid w:val="00DC2573"/>
    <w:rsid w:val="00DD08D3"/>
    <w:rsid w:val="00DD13CA"/>
    <w:rsid w:val="00DD3CD1"/>
    <w:rsid w:val="00DD4EE1"/>
    <w:rsid w:val="00DE4CC0"/>
    <w:rsid w:val="00DF0346"/>
    <w:rsid w:val="00DF1D5F"/>
    <w:rsid w:val="00E0099B"/>
    <w:rsid w:val="00E1299E"/>
    <w:rsid w:val="00E2004B"/>
    <w:rsid w:val="00E20E68"/>
    <w:rsid w:val="00E21861"/>
    <w:rsid w:val="00E24D93"/>
    <w:rsid w:val="00E36741"/>
    <w:rsid w:val="00E41DF1"/>
    <w:rsid w:val="00E45F21"/>
    <w:rsid w:val="00E46303"/>
    <w:rsid w:val="00E51942"/>
    <w:rsid w:val="00E51FD8"/>
    <w:rsid w:val="00E53EA8"/>
    <w:rsid w:val="00E63BE0"/>
    <w:rsid w:val="00E80321"/>
    <w:rsid w:val="00E81E38"/>
    <w:rsid w:val="00E91E90"/>
    <w:rsid w:val="00E92892"/>
    <w:rsid w:val="00E92E05"/>
    <w:rsid w:val="00E958E4"/>
    <w:rsid w:val="00EA15DE"/>
    <w:rsid w:val="00EA68D6"/>
    <w:rsid w:val="00EB0726"/>
    <w:rsid w:val="00EB17A9"/>
    <w:rsid w:val="00EB1BBB"/>
    <w:rsid w:val="00EC1A91"/>
    <w:rsid w:val="00EC3D7B"/>
    <w:rsid w:val="00EC7EE5"/>
    <w:rsid w:val="00ED4F49"/>
    <w:rsid w:val="00ED5A24"/>
    <w:rsid w:val="00EE4FC7"/>
    <w:rsid w:val="00EE6EC1"/>
    <w:rsid w:val="00EF1E8C"/>
    <w:rsid w:val="00EF310F"/>
    <w:rsid w:val="00EF563F"/>
    <w:rsid w:val="00F022F3"/>
    <w:rsid w:val="00F35409"/>
    <w:rsid w:val="00F5379F"/>
    <w:rsid w:val="00F54C05"/>
    <w:rsid w:val="00F650AF"/>
    <w:rsid w:val="00F72F14"/>
    <w:rsid w:val="00F8335B"/>
    <w:rsid w:val="00F85E54"/>
    <w:rsid w:val="00FA1159"/>
    <w:rsid w:val="00FA1E49"/>
    <w:rsid w:val="00FA2C21"/>
    <w:rsid w:val="00FD13C6"/>
    <w:rsid w:val="00FE58E7"/>
    <w:rsid w:val="00FE67CF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 stroke="f">
      <v:fill color="white"/>
      <v:stroke on="f"/>
      <v:textbox inset="0,0,0,0"/>
      <o:colormru v:ext="edit" colors="silver"/>
    </o:shapedefaults>
    <o:shapelayout v:ext="edit">
      <o:idmap v:ext="edit" data="1"/>
    </o:shapelayout>
  </w:shapeDefaults>
  <w:decimalSymbol w:val="."/>
  <w:listSeparator w:val=","/>
  <w14:docId w14:val="4CA1C2D1"/>
  <w15:docId w15:val="{34C81F9C-1A24-4B0D-AC58-5B8B910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16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FC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000">
    <w:name w:val="000_改行"/>
    <w:basedOn w:val="000BaseChar"/>
    <w:semiHidden/>
    <w:rsid w:val="008505B2"/>
    <w:pPr>
      <w:spacing w:line="280" w:lineRule="exact"/>
      <w:jc w:val="center"/>
    </w:pPr>
    <w:rPr>
      <w:noProof/>
    </w:rPr>
  </w:style>
  <w:style w:type="paragraph" w:customStyle="1" w:styleId="a5">
    <w:name w:val="タイトル（和）"/>
    <w:basedOn w:val="000BaseChar"/>
    <w:rsid w:val="008505B2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Char"/>
    <w:semiHidden/>
    <w:rsid w:val="008505B2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semiHidden/>
    <w:rsid w:val="008505B2"/>
    <w:rPr>
      <w:sz w:val="18"/>
    </w:rPr>
  </w:style>
  <w:style w:type="paragraph" w:customStyle="1" w:styleId="0141">
    <w:name w:val="0141_氏名（欧）_段落"/>
    <w:basedOn w:val="000BaseChar"/>
    <w:semiHidden/>
    <w:rsid w:val="008505B2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semiHidden/>
    <w:rsid w:val="008505B2"/>
    <w:pPr>
      <w:ind w:left="0" w:right="0"/>
    </w:pPr>
    <w:rPr>
      <w:sz w:val="24"/>
    </w:rPr>
  </w:style>
  <w:style w:type="character" w:customStyle="1" w:styleId="0142">
    <w:name w:val="0142_会員別（欧）_文字"/>
    <w:semiHidden/>
    <w:rsid w:val="008505B2"/>
    <w:rPr>
      <w:sz w:val="16"/>
    </w:rPr>
  </w:style>
  <w:style w:type="paragraph" w:customStyle="1" w:styleId="0151">
    <w:name w:val="0151_欧文アブスト"/>
    <w:basedOn w:val="000BaseChar"/>
    <w:semiHidden/>
    <w:rsid w:val="008505B2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Char"/>
    <w:semiHidden/>
    <w:rsid w:val="008505B2"/>
    <w:pPr>
      <w:spacing w:line="280" w:lineRule="atLeast"/>
      <w:ind w:left="1299" w:right="363" w:hanging="936"/>
    </w:pPr>
    <w:rPr>
      <w:snapToGrid w:val="0"/>
      <w:sz w:val="16"/>
    </w:rPr>
  </w:style>
  <w:style w:type="character" w:customStyle="1" w:styleId="0162">
    <w:name w:val="0162_キーワード（和）_文"/>
    <w:semiHidden/>
    <w:rsid w:val="008505B2"/>
    <w:rPr>
      <w:rFonts w:eastAsia="ＭＳ ゴシック"/>
    </w:rPr>
  </w:style>
  <w:style w:type="paragraph" w:customStyle="1" w:styleId="0171">
    <w:name w:val="0171_キーワード（欧）_段"/>
    <w:basedOn w:val="000BaseChar"/>
    <w:semiHidden/>
    <w:rsid w:val="008505B2"/>
    <w:pPr>
      <w:spacing w:line="280" w:lineRule="atLeast"/>
      <w:ind w:left="1270" w:right="363" w:hanging="907"/>
      <w:jc w:val="left"/>
    </w:pPr>
    <w:rPr>
      <w:snapToGrid w:val="0"/>
      <w:sz w:val="16"/>
    </w:rPr>
  </w:style>
  <w:style w:type="character" w:customStyle="1" w:styleId="0172">
    <w:name w:val="0172_キーワード（欧）_文"/>
    <w:semiHidden/>
    <w:rsid w:val="008505B2"/>
    <w:rPr>
      <w:b/>
      <w:bCs/>
    </w:rPr>
  </w:style>
  <w:style w:type="paragraph" w:customStyle="1" w:styleId="0181THANKSCharCharCharChar">
    <w:name w:val="0181_和文THANKS Char Char Char Char"/>
    <w:basedOn w:val="000BaseChar"/>
    <w:link w:val="0181THANKSCharCharCharCharChar"/>
    <w:semiHidden/>
    <w:rsid w:val="008505B2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semiHidden/>
    <w:rsid w:val="008505B2"/>
    <w:rPr>
      <w:rFonts w:ascii="Times New Roman" w:hAnsi="Times New Roman"/>
    </w:rPr>
  </w:style>
  <w:style w:type="paragraph" w:customStyle="1" w:styleId="0210">
    <w:name w:val="0210_大見出"/>
    <w:basedOn w:val="000BaseChar"/>
    <w:next w:val="0230"/>
    <w:semiHidden/>
    <w:rsid w:val="008505B2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</w:rPr>
  </w:style>
  <w:style w:type="paragraph" w:customStyle="1" w:styleId="0230">
    <w:name w:val="0230_本文"/>
    <w:basedOn w:val="000BaseChar"/>
    <w:semiHidden/>
    <w:rsid w:val="008505B2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semiHidden/>
    <w:rsid w:val="008505B2"/>
    <w:pPr>
      <w:tabs>
        <w:tab w:val="left" w:pos="907"/>
      </w:tabs>
      <w:ind w:firstLine="91"/>
    </w:pPr>
  </w:style>
  <w:style w:type="character" w:customStyle="1" w:styleId="0222">
    <w:name w:val="0222_小見出_文字"/>
    <w:semiHidden/>
    <w:rsid w:val="008505B2"/>
    <w:rPr>
      <w:rFonts w:ascii="Arial" w:eastAsia="ＭＳ ゴシック" w:hAnsi="Arial"/>
    </w:rPr>
  </w:style>
  <w:style w:type="paragraph" w:customStyle="1" w:styleId="0231">
    <w:name w:val="0231_本文（字下無）"/>
    <w:basedOn w:val="0230"/>
    <w:semiHidden/>
    <w:rsid w:val="008505B2"/>
    <w:pPr>
      <w:ind w:firstLine="0"/>
    </w:pPr>
  </w:style>
  <w:style w:type="paragraph" w:customStyle="1" w:styleId="0241">
    <w:name w:val="0241_受付"/>
    <w:basedOn w:val="0230"/>
    <w:semiHidden/>
    <w:rsid w:val="008505B2"/>
    <w:pPr>
      <w:ind w:firstLine="0"/>
      <w:jc w:val="right"/>
    </w:pPr>
  </w:style>
  <w:style w:type="paragraph" w:customStyle="1" w:styleId="a6">
    <w:name w:val="数式行"/>
    <w:rsid w:val="00C26D8F"/>
    <w:pPr>
      <w:tabs>
        <w:tab w:val="right" w:pos="4564"/>
      </w:tabs>
      <w:ind w:leftChars="200" w:left="200"/>
      <w:textAlignment w:val="center"/>
    </w:pPr>
    <w:rPr>
      <w:snapToGrid w:val="0"/>
      <w:kern w:val="14"/>
    </w:rPr>
  </w:style>
  <w:style w:type="paragraph" w:customStyle="1" w:styleId="031">
    <w:name w:val="031_数式行（続）"/>
    <w:basedOn w:val="a6"/>
    <w:semiHidden/>
    <w:rsid w:val="008505B2"/>
    <w:pPr>
      <w:ind w:left="726"/>
    </w:pPr>
  </w:style>
  <w:style w:type="paragraph" w:customStyle="1" w:styleId="0411">
    <w:name w:val="0411_図表タイトル（和）_段落"/>
    <w:basedOn w:val="000BaseChar"/>
    <w:semiHidden/>
    <w:rsid w:val="008505B2"/>
    <w:pPr>
      <w:jc w:val="center"/>
    </w:pPr>
    <w:rPr>
      <w:bCs/>
      <w:snapToGrid w:val="0"/>
    </w:rPr>
  </w:style>
  <w:style w:type="character" w:customStyle="1" w:styleId="0412">
    <w:name w:val="0412_図表タイトル（和）_文字"/>
    <w:semiHidden/>
    <w:rsid w:val="008505B2"/>
    <w:rPr>
      <w:rFonts w:ascii="Arial" w:eastAsia="ＭＳ 明朝" w:hAnsi="Arial"/>
    </w:rPr>
  </w:style>
  <w:style w:type="paragraph" w:customStyle="1" w:styleId="0421">
    <w:name w:val="0421_図表タイトル（欧）_段落"/>
    <w:basedOn w:val="000BaseChar"/>
    <w:semiHidden/>
    <w:rsid w:val="008505B2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semiHidden/>
    <w:rsid w:val="008505B2"/>
    <w:rPr>
      <w:sz w:val="14"/>
    </w:rPr>
  </w:style>
  <w:style w:type="paragraph" w:customStyle="1" w:styleId="0441">
    <w:name w:val="0441_図表説明（左寄せ）"/>
    <w:basedOn w:val="000BaseChar"/>
    <w:semiHidden/>
    <w:rsid w:val="008505B2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Char"/>
    <w:semiHidden/>
    <w:rsid w:val="008505B2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Char"/>
    <w:next w:val="051"/>
    <w:semiHidden/>
    <w:rsid w:val="008505B2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</w:rPr>
  </w:style>
  <w:style w:type="paragraph" w:customStyle="1" w:styleId="051">
    <w:name w:val="051_著書名他"/>
    <w:basedOn w:val="000BaseChar"/>
    <w:semiHidden/>
    <w:rsid w:val="008505B2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a7">
    <w:name w:val="プロフィール_段落"/>
    <w:basedOn w:val="0230"/>
    <w:next w:val="000"/>
    <w:rsid w:val="00E1299E"/>
    <w:pPr>
      <w:widowControl/>
      <w:tabs>
        <w:tab w:val="center" w:pos="624"/>
        <w:tab w:val="left" w:pos="1361"/>
      </w:tabs>
      <w:adjustRightInd w:val="0"/>
      <w:spacing w:beforeLines="10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semiHidden/>
    <w:rsid w:val="008505B2"/>
    <w:rPr>
      <w:rFonts w:ascii="Arial" w:eastAsia="ＭＳ ゴシック" w:hAnsi="Arial"/>
    </w:rPr>
  </w:style>
  <w:style w:type="paragraph" w:styleId="a8">
    <w:name w:val="footer"/>
    <w:basedOn w:val="000BaseChar"/>
    <w:rsid w:val="008505B2"/>
    <w:pPr>
      <w:tabs>
        <w:tab w:val="center" w:pos="4252"/>
        <w:tab w:val="right" w:pos="8504"/>
      </w:tabs>
    </w:pPr>
  </w:style>
  <w:style w:type="character" w:styleId="a9">
    <w:name w:val="page number"/>
    <w:basedOn w:val="a2"/>
    <w:rsid w:val="008505B2"/>
  </w:style>
  <w:style w:type="paragraph" w:styleId="aa">
    <w:name w:val="header"/>
    <w:basedOn w:val="000BaseChar"/>
    <w:link w:val="ab"/>
    <w:uiPriority w:val="99"/>
    <w:rsid w:val="008505B2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semiHidden/>
    <w:rsid w:val="008505B2"/>
    <w:rPr>
      <w:vanish/>
      <w:color w:val="FF0000"/>
    </w:rPr>
  </w:style>
  <w:style w:type="paragraph" w:customStyle="1" w:styleId="060">
    <w:name w:val="060_ノンブル"/>
    <w:basedOn w:val="a8"/>
    <w:semiHidden/>
    <w:rsid w:val="008505B2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8"/>
    <w:semiHidden/>
    <w:rsid w:val="008505B2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6"/>
    </w:rPr>
  </w:style>
  <w:style w:type="paragraph" w:customStyle="1" w:styleId="062">
    <w:name w:val="062_ノンブル（偶数頁）"/>
    <w:basedOn w:val="a8"/>
    <w:semiHidden/>
    <w:rsid w:val="008505B2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News Gothic MT" w:eastAsia="ＭＳ ゴシック" w:hAnsi="News Gothic MT"/>
      <w:sz w:val="16"/>
    </w:rPr>
  </w:style>
  <w:style w:type="paragraph" w:customStyle="1" w:styleId="ac">
    <w:name w:val="和文タイトル"/>
    <w:basedOn w:val="000"/>
    <w:semiHidden/>
    <w:rsid w:val="000F3806"/>
    <w:pPr>
      <w:spacing w:line="240" w:lineRule="auto"/>
    </w:pPr>
    <w:rPr>
      <w:sz w:val="32"/>
    </w:rPr>
  </w:style>
  <w:style w:type="paragraph" w:customStyle="1" w:styleId="063">
    <w:name w:val="063_ヘッダー（柱）"/>
    <w:basedOn w:val="aa"/>
    <w:semiHidden/>
    <w:rsid w:val="008505B2"/>
    <w:pPr>
      <w:jc w:val="right"/>
    </w:pPr>
    <w:rPr>
      <w:noProof/>
    </w:rPr>
  </w:style>
  <w:style w:type="paragraph" w:customStyle="1" w:styleId="010">
    <w:name w:val="010_種別"/>
    <w:semiHidden/>
    <w:rsid w:val="008505B2"/>
    <w:pPr>
      <w:widowControl w:val="0"/>
      <w:snapToGrid w:val="0"/>
      <w:jc w:val="center"/>
    </w:pPr>
    <w:rPr>
      <w:rFonts w:eastAsia="ＭＳ ゴシック"/>
      <w:sz w:val="28"/>
    </w:rPr>
  </w:style>
  <w:style w:type="paragraph" w:customStyle="1" w:styleId="001">
    <w:name w:val="001_スタイル無し_段落"/>
    <w:semiHidden/>
    <w:rsid w:val="008505B2"/>
    <w:pPr>
      <w:widowControl w:val="0"/>
      <w:overflowPunct w:val="0"/>
      <w:spacing w:line="280" w:lineRule="exact"/>
    </w:pPr>
  </w:style>
  <w:style w:type="character" w:customStyle="1" w:styleId="002">
    <w:name w:val="002_スタイル無し_文字"/>
    <w:semiHidden/>
    <w:rsid w:val="008505B2"/>
    <w:rPr>
      <w:dstrike w:val="0"/>
      <w:snapToGrid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semiHidden/>
    <w:rsid w:val="008505B2"/>
    <w:pPr>
      <w:widowControl w:val="0"/>
      <w:overflowPunct w:val="0"/>
      <w:jc w:val="center"/>
    </w:pPr>
  </w:style>
  <w:style w:type="paragraph" w:customStyle="1" w:styleId="000BaseChar">
    <w:name w:val="000_Base Char"/>
    <w:link w:val="000BaseCharChar"/>
    <w:semiHidden/>
    <w:rsid w:val="008505B2"/>
    <w:pPr>
      <w:widowControl w:val="0"/>
      <w:overflowPunct w:val="0"/>
    </w:pPr>
    <w:rPr>
      <w:kern w:val="14"/>
    </w:rPr>
  </w:style>
  <w:style w:type="paragraph" w:customStyle="1" w:styleId="0443">
    <w:name w:val="0443_式説明"/>
    <w:basedOn w:val="0441"/>
    <w:semiHidden/>
    <w:rsid w:val="008505B2"/>
    <w:pPr>
      <w:spacing w:before="0" w:line="280" w:lineRule="atLeast"/>
    </w:pPr>
    <w:rPr>
      <w:sz w:val="18"/>
    </w:rPr>
  </w:style>
  <w:style w:type="paragraph" w:customStyle="1" w:styleId="ad">
    <w:name w:val="種別"/>
    <w:basedOn w:val="000"/>
    <w:rsid w:val="000F3806"/>
    <w:pPr>
      <w:jc w:val="both"/>
    </w:pPr>
    <w:rPr>
      <w:rFonts w:eastAsia="ＭＳ ゴシック"/>
      <w:sz w:val="28"/>
    </w:rPr>
  </w:style>
  <w:style w:type="paragraph" w:customStyle="1" w:styleId="ae">
    <w:name w:val="和文サブタイトル"/>
    <w:basedOn w:val="a5"/>
    <w:semiHidden/>
    <w:rsid w:val="000F3806"/>
    <w:pPr>
      <w:spacing w:line="240" w:lineRule="auto"/>
    </w:pPr>
    <w:rPr>
      <w:sz w:val="28"/>
      <w:szCs w:val="28"/>
    </w:rPr>
  </w:style>
  <w:style w:type="paragraph" w:customStyle="1" w:styleId="af">
    <w:name w:val="サブタイトル(和）"/>
    <w:basedOn w:val="a5"/>
    <w:rsid w:val="000F3806"/>
    <w:pPr>
      <w:spacing w:line="240" w:lineRule="auto"/>
    </w:pPr>
    <w:rPr>
      <w:sz w:val="28"/>
      <w:szCs w:val="28"/>
    </w:rPr>
  </w:style>
  <w:style w:type="paragraph" w:customStyle="1" w:styleId="af0">
    <w:name w:val="著者名(和）"/>
    <w:basedOn w:val="000BaseChar"/>
    <w:next w:val="000"/>
    <w:rsid w:val="000F3806"/>
    <w:pPr>
      <w:spacing w:line="360" w:lineRule="exact"/>
      <w:jc w:val="center"/>
    </w:pPr>
    <w:rPr>
      <w:sz w:val="24"/>
    </w:rPr>
  </w:style>
  <w:style w:type="paragraph" w:customStyle="1" w:styleId="af1">
    <w:name w:val="タイトル（英）"/>
    <w:next w:val="000"/>
    <w:rsid w:val="000F3806"/>
    <w:pPr>
      <w:spacing w:line="400" w:lineRule="exact"/>
      <w:jc w:val="center"/>
    </w:pPr>
    <w:rPr>
      <w:rFonts w:eastAsia="Times New Roman"/>
      <w:snapToGrid w:val="0"/>
      <w:kern w:val="14"/>
      <w:sz w:val="28"/>
      <w:szCs w:val="28"/>
    </w:rPr>
  </w:style>
  <w:style w:type="paragraph" w:customStyle="1" w:styleId="af2">
    <w:name w:val="著者名（英）"/>
    <w:basedOn w:val="000"/>
    <w:next w:val="000"/>
    <w:rsid w:val="000F3806"/>
    <w:rPr>
      <w:noProof w:val="0"/>
      <w:lang w:val="en-GB"/>
    </w:rPr>
  </w:style>
  <w:style w:type="paragraph" w:customStyle="1" w:styleId="Char">
    <w:name w:val="英文要旨 Char"/>
    <w:next w:val="001"/>
    <w:link w:val="CharChar"/>
    <w:rsid w:val="000F3806"/>
    <w:pPr>
      <w:spacing w:line="240" w:lineRule="exact"/>
      <w:ind w:leftChars="200" w:left="200" w:rightChars="200" w:right="200" w:firstLineChars="100" w:firstLine="100"/>
    </w:pPr>
    <w:rPr>
      <w:rFonts w:eastAsia="Times New Roman"/>
      <w:snapToGrid w:val="0"/>
      <w:kern w:val="14"/>
    </w:rPr>
  </w:style>
  <w:style w:type="character" w:customStyle="1" w:styleId="synopsis">
    <w:name w:val="synopsis"/>
    <w:rsid w:val="000F3806"/>
    <w:rPr>
      <w:rFonts w:ascii="Times New Roman" w:eastAsia="Times New Roman" w:hAnsi="Times New Roman"/>
      <w:b/>
      <w:sz w:val="18"/>
    </w:rPr>
  </w:style>
  <w:style w:type="character" w:customStyle="1" w:styleId="CharChar">
    <w:name w:val="英文要旨 Char Char"/>
    <w:link w:val="Char"/>
    <w:rsid w:val="000F3806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character" w:customStyle="1" w:styleId="Keywords">
    <w:name w:val="Keywords"/>
    <w:rsid w:val="000F3806"/>
    <w:rPr>
      <w:rFonts w:ascii="Times New Roman" w:eastAsia="Times New Roman" w:hAnsi="Times New Roman"/>
      <w:b w:val="0"/>
      <w:bCs/>
      <w:sz w:val="18"/>
    </w:rPr>
  </w:style>
  <w:style w:type="paragraph" w:customStyle="1" w:styleId="Char0">
    <w:name w:val="キーワード Char"/>
    <w:basedOn w:val="Char"/>
    <w:next w:val="001"/>
    <w:link w:val="CharChar0"/>
    <w:rsid w:val="000F3806"/>
    <w:pPr>
      <w:ind w:left="360" w:right="360" w:firstLine="180"/>
    </w:pPr>
  </w:style>
  <w:style w:type="paragraph" w:customStyle="1" w:styleId="af3">
    <w:name w:val="大見出し"/>
    <w:rsid w:val="003A78A3"/>
    <w:pPr>
      <w:spacing w:line="480" w:lineRule="auto"/>
      <w:ind w:firstLineChars="100" w:firstLine="100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1">
    <w:name w:val="本文1"/>
    <w:next w:val="af3"/>
    <w:rsid w:val="006F0290"/>
    <w:pPr>
      <w:ind w:firstLineChars="100" w:firstLine="100"/>
    </w:pPr>
  </w:style>
  <w:style w:type="paragraph" w:customStyle="1" w:styleId="af4">
    <w:name w:val="脚注：受理日"/>
    <w:basedOn w:val="0181THANKSCharCharCharChar"/>
    <w:next w:val="001"/>
    <w:rsid w:val="006F0290"/>
    <w:pPr>
      <w:framePr w:vSpace="0" w:wrap="around" w:hAnchor="text" w:anchorLock="1"/>
      <w:ind w:left="397" w:hanging="397"/>
    </w:pPr>
    <w:rPr>
      <w:rFonts w:ascii="ＭＳ ゴシック" w:eastAsia="ＭＳ ゴシック" w:hAnsi="ＭＳ ゴシック"/>
    </w:rPr>
  </w:style>
  <w:style w:type="paragraph" w:customStyle="1" w:styleId="10">
    <w:name w:val="小見出1"/>
    <w:rsid w:val="003A78A3"/>
    <w:pPr>
      <w:ind w:firstLineChars="100" w:firstLine="100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2CharCharChar">
    <w:name w:val="所属2 Char Char Char"/>
    <w:basedOn w:val="0181THANKSCharCharCharChar"/>
    <w:next w:val="001"/>
    <w:link w:val="2CharCharCharChar"/>
    <w:rsid w:val="006F0290"/>
    <w:pPr>
      <w:framePr w:vSpace="0" w:wrap="around" w:hAnchor="text" w:anchorLock="1"/>
      <w:ind w:left="397" w:hanging="397"/>
    </w:pPr>
  </w:style>
  <w:style w:type="character" w:customStyle="1" w:styleId="2CharCharCharChar">
    <w:name w:val="所属2 Char Char Char Char"/>
    <w:link w:val="2CharCharChar"/>
    <w:rsid w:val="006F0290"/>
    <w:rPr>
      <w:rFonts w:eastAsia="ＭＳ 明朝"/>
      <w:kern w:val="14"/>
      <w:sz w:val="16"/>
      <w:lang w:val="en-US" w:eastAsia="ja-JP" w:bidi="ar-SA"/>
    </w:rPr>
  </w:style>
  <w:style w:type="paragraph" w:customStyle="1" w:styleId="CharCharCharChar">
    <w:name w:val="メールアドレス Char Char Char Char"/>
    <w:basedOn w:val="0181THANKSCharCharCharChar"/>
    <w:next w:val="000"/>
    <w:link w:val="CharCharCharCharChar"/>
    <w:rsid w:val="00851EDF"/>
    <w:pPr>
      <w:framePr w:vSpace="0" w:wrap="around" w:hAnchor="text" w:anchorLock="1"/>
    </w:pPr>
  </w:style>
  <w:style w:type="character" w:customStyle="1" w:styleId="af5">
    <w:name w:val="図・表番号"/>
    <w:rsid w:val="006F0290"/>
    <w:rPr>
      <w:rFonts w:ascii="Times New Roman" w:hAnsi="Times New Roman"/>
      <w:b/>
      <w:bCs/>
      <w:sz w:val="18"/>
      <w:szCs w:val="18"/>
    </w:rPr>
  </w:style>
  <w:style w:type="paragraph" w:customStyle="1" w:styleId="1Char">
    <w:name w:val="図・表説明1 Char"/>
    <w:next w:val="000"/>
    <w:link w:val="1CharChar"/>
    <w:rsid w:val="006F0290"/>
    <w:pPr>
      <w:spacing w:line="240" w:lineRule="exact"/>
      <w:ind w:leftChars="100" w:left="100" w:rightChars="100" w:right="100"/>
    </w:pPr>
    <w:rPr>
      <w:rFonts w:eastAsia="Times New Roman"/>
      <w:snapToGrid w:val="0"/>
      <w:kern w:val="14"/>
    </w:rPr>
  </w:style>
  <w:style w:type="character" w:customStyle="1" w:styleId="1CharChar">
    <w:name w:val="図・表説明1 Char Char"/>
    <w:link w:val="1Char"/>
    <w:rsid w:val="00121E22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6">
    <w:name w:val="表脚注"/>
    <w:next w:val="000"/>
    <w:rsid w:val="00121E22"/>
    <w:pPr>
      <w:spacing w:line="240" w:lineRule="exact"/>
      <w:ind w:leftChars="100" w:left="100" w:rightChars="100" w:right="100"/>
    </w:pPr>
    <w:rPr>
      <w:rFonts w:eastAsia="Times New Roman"/>
      <w:snapToGrid w:val="0"/>
      <w:kern w:val="14"/>
    </w:rPr>
  </w:style>
  <w:style w:type="paragraph" w:customStyle="1" w:styleId="Char1">
    <w:name w:val="式番号 Char"/>
    <w:link w:val="CharChar1"/>
    <w:rsid w:val="00C26D8F"/>
    <w:pPr>
      <w:tabs>
        <w:tab w:val="right" w:pos="4575"/>
      </w:tabs>
      <w:ind w:rightChars="100" w:right="100"/>
      <w:jc w:val="right"/>
    </w:pPr>
    <w:rPr>
      <w:snapToGrid w:val="0"/>
      <w:kern w:val="14"/>
    </w:rPr>
  </w:style>
  <w:style w:type="character" w:customStyle="1" w:styleId="CharChar1">
    <w:name w:val="式番号 Char Char"/>
    <w:link w:val="Char1"/>
    <w:rsid w:val="00C26D8F"/>
    <w:rPr>
      <w:rFonts w:ascii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7">
    <w:name w:val="式説明"/>
    <w:next w:val="000"/>
    <w:rsid w:val="00C26D8F"/>
    <w:pPr>
      <w:ind w:leftChars="200" w:left="200" w:rightChars="200" w:right="200"/>
    </w:pPr>
    <w:rPr>
      <w:snapToGrid w:val="0"/>
      <w:kern w:val="14"/>
    </w:rPr>
  </w:style>
  <w:style w:type="paragraph" w:customStyle="1" w:styleId="af8">
    <w:name w:val="数式"/>
    <w:next w:val="000"/>
    <w:rsid w:val="00C26D8F"/>
    <w:pPr>
      <w:ind w:leftChars="200" w:left="200"/>
    </w:pPr>
    <w:rPr>
      <w:rFonts w:cs="ＭＳ 明朝"/>
      <w:snapToGrid w:val="0"/>
      <w:kern w:val="14"/>
    </w:rPr>
  </w:style>
  <w:style w:type="paragraph" w:customStyle="1" w:styleId="af9">
    <w:name w:val="文献見出"/>
    <w:next w:val="000"/>
    <w:rsid w:val="003015D6"/>
    <w:pPr>
      <w:spacing w:line="480" w:lineRule="auto"/>
      <w:jc w:val="center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a0">
    <w:name w:val="文献欄"/>
    <w:next w:val="000"/>
    <w:rsid w:val="00E1299E"/>
    <w:pPr>
      <w:numPr>
        <w:numId w:val="9"/>
      </w:numPr>
      <w:tabs>
        <w:tab w:val="clear" w:pos="340"/>
      </w:tabs>
      <w:spacing w:line="240" w:lineRule="exact"/>
      <w:ind w:leftChars="4" w:left="344"/>
    </w:pPr>
    <w:rPr>
      <w:kern w:val="2"/>
      <w:sz w:val="16"/>
      <w:szCs w:val="16"/>
    </w:rPr>
  </w:style>
  <w:style w:type="paragraph" w:customStyle="1" w:styleId="11">
    <w:name w:val="スタイル1"/>
    <w:basedOn w:val="a7"/>
    <w:rsid w:val="00E1299E"/>
    <w:rPr>
      <w:szCs w:val="16"/>
      <w:lang w:eastAsia="zh-TW"/>
    </w:rPr>
  </w:style>
  <w:style w:type="character" w:customStyle="1" w:styleId="000BaseCharChar">
    <w:name w:val="000_Base Char Char"/>
    <w:link w:val="000BaseChar"/>
    <w:semiHidden/>
    <w:rsid w:val="00851EDF"/>
    <w:rPr>
      <w:rFonts w:ascii="Times New Roman" w:hAnsi="Times New Roman"/>
      <w:kern w:val="14"/>
      <w:sz w:val="18"/>
      <w:lang w:val="en-US" w:eastAsia="ja-JP" w:bidi="ar-SA"/>
    </w:rPr>
  </w:style>
  <w:style w:type="character" w:customStyle="1" w:styleId="0181THANKSCharCharCharCharChar">
    <w:name w:val="0181_和文THANKS Char Char Char Char Char"/>
    <w:link w:val="0181THANKSCharCharCharChar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CharCharCharChar">
    <w:name w:val="メールアドレス Char Char Char Char Char"/>
    <w:link w:val="CharCharCharChar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Char0">
    <w:name w:val="キーワード Char Char"/>
    <w:link w:val="Char0"/>
    <w:rsid w:val="00851EDF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table" w:styleId="afa">
    <w:name w:val="Table Grid"/>
    <w:basedOn w:val="a3"/>
    <w:rsid w:val="009B777A"/>
    <w:pPr>
      <w:widowControl w:val="0"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81THANKS">
    <w:name w:val="0181_和文THANKS"/>
    <w:basedOn w:val="a1"/>
    <w:semiHidden/>
    <w:rsid w:val="009B777A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kern w:val="14"/>
      <w:sz w:val="16"/>
      <w:szCs w:val="24"/>
    </w:rPr>
  </w:style>
  <w:style w:type="paragraph" w:customStyle="1" w:styleId="12">
    <w:name w:val="図・表説明1"/>
    <w:next w:val="000"/>
    <w:rsid w:val="008505B2"/>
    <w:pPr>
      <w:spacing w:line="240" w:lineRule="exact"/>
      <w:ind w:leftChars="100" w:left="100" w:rightChars="100" w:right="100"/>
    </w:pPr>
    <w:rPr>
      <w:rFonts w:eastAsia="Times New Roman"/>
      <w:snapToGrid w:val="0"/>
      <w:kern w:val="14"/>
    </w:rPr>
  </w:style>
  <w:style w:type="paragraph" w:styleId="afb">
    <w:name w:val="Balloon Text"/>
    <w:basedOn w:val="a1"/>
    <w:semiHidden/>
    <w:rsid w:val="00C73182"/>
    <w:rPr>
      <w:rFonts w:ascii="Arial" w:eastAsia="ＭＳ ゴシック" w:hAnsi="Arial"/>
    </w:rPr>
  </w:style>
  <w:style w:type="character" w:styleId="afc">
    <w:name w:val="Hyperlink"/>
    <w:rsid w:val="00BF28F2"/>
    <w:rPr>
      <w:color w:val="0000FF"/>
      <w:u w:val="single"/>
    </w:rPr>
  </w:style>
  <w:style w:type="paragraph" w:customStyle="1" w:styleId="13">
    <w:name w:val="スタイル 大見出し + 行間 :  1 行"/>
    <w:basedOn w:val="af3"/>
    <w:rsid w:val="00E41DF1"/>
    <w:rPr>
      <w:rFonts w:cs="ＭＳ 明朝"/>
    </w:rPr>
  </w:style>
  <w:style w:type="paragraph" w:styleId="afd">
    <w:name w:val="Plain Text"/>
    <w:basedOn w:val="a1"/>
    <w:link w:val="afe"/>
    <w:uiPriority w:val="99"/>
    <w:unhideWhenUsed/>
    <w:rsid w:val="00AB0583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afe">
    <w:name w:val="書式なし (文字)"/>
    <w:link w:val="afd"/>
    <w:uiPriority w:val="99"/>
    <w:rsid w:val="00AB0583"/>
    <w:rPr>
      <w:rFonts w:ascii="ＭＳ ゴシック" w:eastAsia="ＭＳ ゴシック" w:hAnsi="Courier New" w:cs="Courier New"/>
      <w:kern w:val="2"/>
      <w:szCs w:val="21"/>
    </w:rPr>
  </w:style>
  <w:style w:type="paragraph" w:customStyle="1" w:styleId="aff">
    <w:name w:val="英文要旨"/>
    <w:next w:val="001"/>
    <w:rsid w:val="00AF563C"/>
    <w:pPr>
      <w:spacing w:line="240" w:lineRule="exact"/>
      <w:ind w:leftChars="200" w:left="200" w:rightChars="200" w:right="200" w:firstLineChars="100" w:firstLine="100"/>
    </w:pPr>
    <w:rPr>
      <w:rFonts w:eastAsia="Times New Roman"/>
      <w:snapToGrid w:val="0"/>
      <w:kern w:val="14"/>
    </w:rPr>
  </w:style>
  <w:style w:type="paragraph" w:customStyle="1" w:styleId="a">
    <w:name w:val="参考文献"/>
    <w:basedOn w:val="a1"/>
    <w:link w:val="aff0"/>
    <w:qFormat/>
    <w:rsid w:val="00734201"/>
    <w:pPr>
      <w:numPr>
        <w:numId w:val="24"/>
      </w:numPr>
      <w:spacing w:line="240" w:lineRule="exact"/>
      <w:ind w:left="340" w:hanging="340"/>
    </w:pPr>
    <w:rPr>
      <w:sz w:val="16"/>
      <w:szCs w:val="16"/>
    </w:rPr>
  </w:style>
  <w:style w:type="paragraph" w:customStyle="1" w:styleId="Synopsis0">
    <w:name w:val="Synopsis"/>
    <w:basedOn w:val="0151"/>
    <w:link w:val="Synopsis1"/>
    <w:autoRedefine/>
    <w:rsid w:val="00EE4FC7"/>
    <w:pPr>
      <w:spacing w:line="280" w:lineRule="exact"/>
      <w:ind w:leftChars="200" w:left="360" w:rightChars="200" w:right="360" w:firstLineChars="100" w:firstLine="100"/>
    </w:pPr>
    <w:rPr>
      <w:rFonts w:eastAsia="Times New Roman"/>
    </w:rPr>
  </w:style>
  <w:style w:type="character" w:customStyle="1" w:styleId="aff0">
    <w:name w:val="参考文献 (文字)"/>
    <w:basedOn w:val="a2"/>
    <w:link w:val="a"/>
    <w:rsid w:val="00734201"/>
    <w:rPr>
      <w:sz w:val="16"/>
      <w:szCs w:val="16"/>
    </w:rPr>
  </w:style>
  <w:style w:type="character" w:customStyle="1" w:styleId="Synopsis1">
    <w:name w:val="Synopsis (文字)"/>
    <w:basedOn w:val="afe"/>
    <w:link w:val="Synopsis0"/>
    <w:rsid w:val="00EE4FC7"/>
    <w:rPr>
      <w:rFonts w:ascii="ＭＳ ゴシック" w:eastAsia="Times New Roman" w:hAnsi="Courier New" w:cs="Courier New"/>
      <w:snapToGrid w:val="0"/>
      <w:kern w:val="14"/>
      <w:szCs w:val="21"/>
    </w:rPr>
  </w:style>
  <w:style w:type="paragraph" w:styleId="aff1">
    <w:name w:val="List Paragraph"/>
    <w:basedOn w:val="a1"/>
    <w:uiPriority w:val="34"/>
    <w:qFormat/>
    <w:rsid w:val="00BE4897"/>
    <w:pPr>
      <w:ind w:leftChars="400" w:left="840"/>
    </w:pPr>
  </w:style>
  <w:style w:type="character" w:customStyle="1" w:styleId="ab">
    <w:name w:val="ヘッダー (文字)"/>
    <w:basedOn w:val="a2"/>
    <w:link w:val="aa"/>
    <w:uiPriority w:val="99"/>
    <w:rsid w:val="00BE2422"/>
    <w:rPr>
      <w:kern w:val="14"/>
    </w:rPr>
  </w:style>
  <w:style w:type="character" w:styleId="aff2">
    <w:name w:val="Placeholder Text"/>
    <w:basedOn w:val="a2"/>
    <w:uiPriority w:val="99"/>
    <w:semiHidden/>
    <w:rsid w:val="002372DA"/>
    <w:rPr>
      <w:color w:val="808080"/>
    </w:rPr>
  </w:style>
  <w:style w:type="character" w:styleId="aff3">
    <w:name w:val="line number"/>
    <w:basedOn w:val="a2"/>
    <w:uiPriority w:val="99"/>
    <w:semiHidden/>
    <w:unhideWhenUsed/>
    <w:rsid w:val="0063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20302;&#28201;&#24037;&#23398;\&#12459;&#12513;&#12521;&#12524;&#12487;&#12451;&#21407;&#31295;&#20316;&#25104;\&#12486;&#12531;&#12503;&#12524;&#12540;&#12488;&#36865;&#20184;&#29992;&#65306;&#35542;&#25991;\&#30740;&#31350;&#35542;&#25991;&#12486;&#12531;&#12503;&#12524;&#12540;&#12488;08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ABC6-5C4D-468A-A3BF-111E3F6E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研究論文テンプレート0801.dot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</vt:lpstr>
      <vt:lpstr>研究論文</vt:lpstr>
    </vt:vector>
  </TitlesOfParts>
  <Company>Sanbi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</dc:title>
  <dc:creator>編集部</dc:creator>
  <cp:lastModifiedBy>USER32</cp:lastModifiedBy>
  <cp:revision>3</cp:revision>
  <cp:lastPrinted>2018-01-15T05:05:00Z</cp:lastPrinted>
  <dcterms:created xsi:type="dcterms:W3CDTF">2020-03-30T03:44:00Z</dcterms:created>
  <dcterms:modified xsi:type="dcterms:W3CDTF">2020-03-30T03:46:00Z</dcterms:modified>
</cp:coreProperties>
</file>